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DB" w:rsidRDefault="001D7F78" w:rsidP="001D7F78">
      <w:pPr>
        <w:pStyle w:val="Header"/>
        <w:tabs>
          <w:tab w:val="clear" w:pos="9360"/>
        </w:tabs>
        <w:ind w:right="27"/>
        <w:jc w:val="left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97E353" wp14:editId="19F8CEC8">
                <wp:simplePos x="0" y="0"/>
                <wp:positionH relativeFrom="margin">
                  <wp:posOffset>0</wp:posOffset>
                </wp:positionH>
                <wp:positionV relativeFrom="paragraph">
                  <wp:posOffset>77165</wp:posOffset>
                </wp:positionV>
                <wp:extent cx="746125" cy="1404620"/>
                <wp:effectExtent l="0" t="0" r="158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F78" w:rsidRPr="001D7F78" w:rsidRDefault="001D7F78">
                            <w:pPr>
                              <w:rPr>
                                <w:sz w:val="20"/>
                              </w:rPr>
                            </w:pPr>
                            <w:r w:rsidRPr="001D7F78">
                              <w:rPr>
                                <w:sz w:val="20"/>
                              </w:rPr>
                              <w:t>SECTION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97E3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1pt;width:5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">
                <v:textbox style="mso-fit-shape-to-text:t">
                  <w:txbxContent>
                    <w:p w:rsidR="001D7F78" w:rsidRPr="001D7F78" w:rsidRDefault="001D7F78">
                      <w:pPr>
                        <w:rPr>
                          <w:sz w:val="20"/>
                        </w:rPr>
                      </w:pPr>
                      <w:r w:rsidRPr="001D7F78">
                        <w:rPr>
                          <w:sz w:val="20"/>
                        </w:rPr>
                        <w:t>SECTION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7F78" w:rsidRDefault="001D7F78" w:rsidP="00DB5CDB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8"/>
          <w:szCs w:val="16"/>
        </w:rPr>
      </w:pPr>
    </w:p>
    <w:p w:rsidR="001D7F78" w:rsidRDefault="001D7F78" w:rsidP="00DB5CDB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8"/>
          <w:szCs w:val="16"/>
        </w:rPr>
      </w:pPr>
    </w:p>
    <w:p w:rsidR="00601996" w:rsidRPr="00DB5CDB" w:rsidRDefault="00A011C5" w:rsidP="00DB5CDB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8"/>
          <w:szCs w:val="16"/>
        </w:rPr>
      </w:pPr>
      <w:r w:rsidRPr="00DB5CDB">
        <w:rPr>
          <w:rFonts w:asciiTheme="majorHAnsi" w:hAnsiTheme="majorHAnsi"/>
          <w:b/>
          <w:color w:val="262626" w:themeColor="text1" w:themeTint="D9"/>
          <w:sz w:val="28"/>
          <w:szCs w:val="16"/>
        </w:rPr>
        <w:t>APPLICATION FORM</w:t>
      </w:r>
      <w:r w:rsidR="00601996" w:rsidRPr="00DB5CDB">
        <w:rPr>
          <w:rFonts w:asciiTheme="majorHAnsi" w:hAnsiTheme="majorHAnsi"/>
          <w:b/>
          <w:color w:val="262626" w:themeColor="text1" w:themeTint="D9"/>
          <w:sz w:val="28"/>
          <w:szCs w:val="16"/>
        </w:rPr>
        <w:t xml:space="preserve"> – </w:t>
      </w:r>
      <w:r w:rsidR="00F50053" w:rsidRPr="00DB5CDB">
        <w:rPr>
          <w:rFonts w:asciiTheme="majorHAnsi" w:hAnsiTheme="majorHAnsi"/>
          <w:b/>
          <w:color w:val="262626" w:themeColor="text1" w:themeTint="D9"/>
          <w:sz w:val="28"/>
          <w:szCs w:val="16"/>
        </w:rPr>
        <w:t>SHARE</w:t>
      </w:r>
      <w:r w:rsidR="00DE773D">
        <w:rPr>
          <w:rFonts w:asciiTheme="majorHAnsi" w:hAnsiTheme="majorHAnsi"/>
          <w:b/>
          <w:color w:val="262626" w:themeColor="text1" w:themeTint="D9"/>
          <w:sz w:val="28"/>
          <w:szCs w:val="16"/>
        </w:rPr>
        <w:t xml:space="preserve"> </w:t>
      </w:r>
      <w:r w:rsidR="00F50053" w:rsidRPr="00DB5CDB">
        <w:rPr>
          <w:rFonts w:asciiTheme="majorHAnsi" w:hAnsiTheme="majorHAnsi"/>
          <w:b/>
          <w:color w:val="262626" w:themeColor="text1" w:themeTint="D9"/>
          <w:sz w:val="28"/>
          <w:szCs w:val="16"/>
        </w:rPr>
        <w:t xml:space="preserve">Scholarship Program Batch </w:t>
      </w:r>
      <w:r w:rsidR="00A952CF" w:rsidRPr="00DB5CDB">
        <w:rPr>
          <w:rFonts w:asciiTheme="majorHAnsi" w:hAnsiTheme="majorHAnsi"/>
          <w:b/>
          <w:color w:val="262626" w:themeColor="text1" w:themeTint="D9"/>
          <w:sz w:val="28"/>
          <w:szCs w:val="16"/>
        </w:rPr>
        <w:t>4</w:t>
      </w:r>
    </w:p>
    <w:p w:rsidR="00F50053" w:rsidRPr="00DB5CDB" w:rsidRDefault="00B54140" w:rsidP="00DB5CDB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0"/>
          <w:szCs w:val="16"/>
        </w:rPr>
      </w:pPr>
      <w:r w:rsidRPr="00DB5CDB">
        <w:rPr>
          <w:rFonts w:asciiTheme="majorHAnsi" w:hAnsiTheme="majorHAnsi"/>
          <w:b/>
          <w:color w:val="262626" w:themeColor="text1" w:themeTint="D9"/>
          <w:sz w:val="20"/>
          <w:szCs w:val="16"/>
        </w:rPr>
        <w:t>(</w:t>
      </w:r>
      <w:r w:rsidR="001D7F78">
        <w:rPr>
          <w:rFonts w:asciiTheme="majorHAnsi" w:hAnsiTheme="majorHAnsi"/>
          <w:b/>
          <w:color w:val="262626" w:themeColor="text1" w:themeTint="D9"/>
          <w:sz w:val="20"/>
          <w:szCs w:val="16"/>
        </w:rPr>
        <w:t>This section must be completed by the student</w:t>
      </w:r>
      <w:r w:rsidRPr="00DB5CDB">
        <w:rPr>
          <w:rFonts w:asciiTheme="majorHAnsi" w:hAnsiTheme="majorHAnsi"/>
          <w:b/>
          <w:color w:val="262626" w:themeColor="text1" w:themeTint="D9"/>
          <w:sz w:val="20"/>
          <w:szCs w:val="16"/>
        </w:rPr>
        <w:t>)</w:t>
      </w:r>
    </w:p>
    <w:p w:rsidR="003A0DBA" w:rsidRDefault="003A0DBA" w:rsidP="00DB5CDB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18"/>
          <w:szCs w:val="18"/>
        </w:rPr>
      </w:pPr>
    </w:p>
    <w:p w:rsidR="00C74494" w:rsidRPr="00DB5CDB" w:rsidRDefault="00C74494" w:rsidP="00DB5CDB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18"/>
          <w:szCs w:val="18"/>
        </w:rPr>
      </w:pPr>
    </w:p>
    <w:tbl>
      <w:tblPr>
        <w:tblW w:w="9445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8"/>
        <w:gridCol w:w="2817"/>
        <w:gridCol w:w="1530"/>
        <w:gridCol w:w="620"/>
        <w:gridCol w:w="890"/>
        <w:gridCol w:w="1280"/>
      </w:tblGrid>
      <w:tr w:rsidR="00DB5CDB" w:rsidRPr="001D7F78" w:rsidTr="00DE773D">
        <w:trPr>
          <w:trHeight w:val="288"/>
          <w:jc w:val="center"/>
        </w:trPr>
        <w:tc>
          <w:tcPr>
            <w:tcW w:w="944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BFF" w:rsidRPr="001D7F78" w:rsidRDefault="003B4BFF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  <w:t xml:space="preserve">PERSONAL INFORMATION </w:t>
            </w:r>
          </w:p>
        </w:tc>
      </w:tr>
      <w:tr w:rsidR="00DB5CDB" w:rsidRPr="001D7F78" w:rsidTr="00DE773D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3B4BFF" w:rsidRPr="001D7F78" w:rsidRDefault="003B4BFF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Full Name</w:t>
            </w:r>
          </w:p>
        </w:tc>
        <w:tc>
          <w:tcPr>
            <w:tcW w:w="7137" w:type="dxa"/>
            <w:gridSpan w:val="5"/>
            <w:shd w:val="clear" w:color="auto" w:fill="auto"/>
            <w:noWrap/>
            <w:vAlign w:val="center"/>
          </w:tcPr>
          <w:p w:rsidR="003B4BFF" w:rsidRPr="001D7F78" w:rsidRDefault="003B4BFF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DE773D" w:rsidRPr="001D7F78" w:rsidTr="00DE773D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390C97" w:rsidRPr="001D7F78" w:rsidRDefault="00390C97" w:rsidP="00390C97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NIM/BINUSIAN ID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390C97" w:rsidRPr="001D7F78" w:rsidRDefault="00390C97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90C97" w:rsidRPr="001D7F78" w:rsidRDefault="00390C97" w:rsidP="00390C97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Gender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390C97" w:rsidRPr="001D7F78" w:rsidRDefault="00390C97" w:rsidP="00934510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DE773D" w:rsidRPr="001D7F78" w:rsidTr="00DE773D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390C97" w:rsidRPr="001D7F78" w:rsidRDefault="00390C97" w:rsidP="00390C97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 xml:space="preserve">Place of Birth 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390C97" w:rsidRPr="001D7F78" w:rsidRDefault="00390C97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90C97" w:rsidRPr="001D7F78" w:rsidRDefault="00390C97" w:rsidP="00390C97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Date of Birth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390C97" w:rsidRPr="001D7F78" w:rsidRDefault="00390C97" w:rsidP="00934510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  <w:r w:rsidRPr="00DE773D">
              <w:rPr>
                <w:rFonts w:asciiTheme="majorHAnsi" w:eastAsia="Times New Roman" w:hAnsiTheme="majorHAnsi"/>
                <w:i/>
                <w:color w:val="7F7F7F" w:themeColor="text1" w:themeTint="80"/>
                <w:sz w:val="16"/>
                <w:szCs w:val="20"/>
              </w:rPr>
              <w:t>(dd-mm-yyyy)</w:t>
            </w:r>
          </w:p>
        </w:tc>
      </w:tr>
      <w:tr w:rsidR="00DB5CDB" w:rsidRPr="001D7F78" w:rsidTr="00DE773D">
        <w:trPr>
          <w:trHeight w:val="288"/>
          <w:jc w:val="center"/>
        </w:trPr>
        <w:tc>
          <w:tcPr>
            <w:tcW w:w="2308" w:type="dxa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DB5CDB" w:rsidRPr="001D7F78" w:rsidRDefault="00DB5CDB" w:rsidP="003A44AD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Nationality</w:t>
            </w:r>
          </w:p>
        </w:tc>
        <w:tc>
          <w:tcPr>
            <w:tcW w:w="7137" w:type="dxa"/>
            <w:gridSpan w:val="5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DB5CDB" w:rsidRPr="001D7F78" w:rsidRDefault="00DB5CDB" w:rsidP="003A44AD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90C97" w:rsidRPr="001D7F78" w:rsidTr="00DE773D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390C97" w:rsidRPr="001D7F78" w:rsidRDefault="00390C97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 xml:space="preserve">Passport Number 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390C97" w:rsidRPr="001D7F78" w:rsidRDefault="00390C97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90C97" w:rsidRPr="001D7F78" w:rsidRDefault="00390C97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Expiration Date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390C97" w:rsidRPr="001D7F78" w:rsidRDefault="00390C97" w:rsidP="00390C97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  <w:r w:rsidRPr="00DE773D">
              <w:rPr>
                <w:rFonts w:asciiTheme="majorHAnsi" w:eastAsia="Times New Roman" w:hAnsiTheme="majorHAnsi"/>
                <w:i/>
                <w:color w:val="7F7F7F" w:themeColor="text1" w:themeTint="80"/>
                <w:sz w:val="16"/>
                <w:szCs w:val="20"/>
              </w:rPr>
              <w:t>(dd-mm-yyyy)</w:t>
            </w:r>
          </w:p>
        </w:tc>
      </w:tr>
      <w:tr w:rsidR="00DB5CDB" w:rsidRPr="001D7F78" w:rsidTr="00DE773D">
        <w:trPr>
          <w:trHeight w:val="288"/>
          <w:jc w:val="center"/>
        </w:trPr>
        <w:tc>
          <w:tcPr>
            <w:tcW w:w="9445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053" w:rsidRPr="001D7F78" w:rsidRDefault="00F50053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:rsidR="00F50053" w:rsidRPr="001D7F78" w:rsidRDefault="00F50053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  <w:t>CONTACT INFORMATION</w:t>
            </w:r>
          </w:p>
        </w:tc>
      </w:tr>
      <w:tr w:rsidR="00DB5CDB" w:rsidRPr="001D7F78" w:rsidTr="00DE773D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F50053" w:rsidRPr="001D7F78" w:rsidRDefault="00F50053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Email Address</w:t>
            </w:r>
          </w:p>
        </w:tc>
        <w:tc>
          <w:tcPr>
            <w:tcW w:w="7137" w:type="dxa"/>
            <w:gridSpan w:val="5"/>
            <w:shd w:val="clear" w:color="auto" w:fill="auto"/>
            <w:noWrap/>
            <w:vAlign w:val="center"/>
            <w:hideMark/>
          </w:tcPr>
          <w:p w:rsidR="00F50053" w:rsidRPr="001D7F78" w:rsidRDefault="00F50053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 </w:t>
            </w:r>
          </w:p>
        </w:tc>
      </w:tr>
      <w:tr w:rsidR="00DB5CDB" w:rsidRPr="001D7F78" w:rsidTr="00DE773D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F50053" w:rsidRPr="001D7F78" w:rsidRDefault="00F50053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Phone Number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F50053" w:rsidRPr="001D7F78" w:rsidRDefault="00F50053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50053" w:rsidRPr="001D7F78" w:rsidRDefault="00F50053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Mobile Number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F50053" w:rsidRPr="001D7F78" w:rsidRDefault="00F50053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DB5CDB" w:rsidRPr="001D7F78" w:rsidTr="00DE773D">
        <w:trPr>
          <w:trHeight w:val="288"/>
          <w:jc w:val="center"/>
        </w:trPr>
        <w:tc>
          <w:tcPr>
            <w:tcW w:w="2308" w:type="dxa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0053" w:rsidRPr="001D7F78" w:rsidRDefault="001D7F78" w:rsidP="001D7F78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 xml:space="preserve">Current </w:t>
            </w:r>
            <w:r w:rsidR="00F50053"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Address</w:t>
            </w:r>
          </w:p>
        </w:tc>
        <w:tc>
          <w:tcPr>
            <w:tcW w:w="7137" w:type="dxa"/>
            <w:gridSpan w:val="5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DB5CDB" w:rsidRPr="001D7F78" w:rsidRDefault="00F50053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 </w:t>
            </w:r>
          </w:p>
          <w:p w:rsidR="00F50053" w:rsidRPr="001D7F78" w:rsidRDefault="00F50053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DB5CDB" w:rsidRPr="001D7F78" w:rsidTr="00DE773D">
        <w:trPr>
          <w:trHeight w:val="288"/>
          <w:jc w:val="center"/>
        </w:trPr>
        <w:tc>
          <w:tcPr>
            <w:tcW w:w="9445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DBA" w:rsidRPr="001D7F78" w:rsidRDefault="003A0DBA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:rsidR="003A0DBA" w:rsidRPr="001D7F78" w:rsidRDefault="003A0DBA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  <w:t>EMERGENCY CONTACT</w:t>
            </w:r>
          </w:p>
        </w:tc>
      </w:tr>
      <w:tr w:rsidR="00DB5CDB" w:rsidRPr="001D7F78" w:rsidTr="00DE773D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3A0DBA" w:rsidRPr="001D7F78" w:rsidRDefault="003A0DBA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Name</w:t>
            </w:r>
          </w:p>
        </w:tc>
        <w:tc>
          <w:tcPr>
            <w:tcW w:w="7137" w:type="dxa"/>
            <w:gridSpan w:val="5"/>
            <w:shd w:val="clear" w:color="auto" w:fill="auto"/>
            <w:noWrap/>
            <w:vAlign w:val="center"/>
            <w:hideMark/>
          </w:tcPr>
          <w:p w:rsidR="003A0DBA" w:rsidRPr="001D7F78" w:rsidRDefault="003A0DBA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Mr./Mrs./Ms. </w:t>
            </w:r>
          </w:p>
        </w:tc>
      </w:tr>
      <w:tr w:rsidR="00DB5CDB" w:rsidRPr="001D7F78" w:rsidTr="00DE773D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3A0DBA" w:rsidRPr="001D7F78" w:rsidRDefault="003A0DBA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Relationship</w:t>
            </w:r>
          </w:p>
        </w:tc>
        <w:tc>
          <w:tcPr>
            <w:tcW w:w="7137" w:type="dxa"/>
            <w:gridSpan w:val="5"/>
            <w:shd w:val="clear" w:color="auto" w:fill="auto"/>
            <w:noWrap/>
            <w:vAlign w:val="center"/>
          </w:tcPr>
          <w:p w:rsidR="003A0DBA" w:rsidRPr="001D7F78" w:rsidRDefault="003A0DBA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DB5CDB" w:rsidRPr="001D7F78" w:rsidTr="00DE773D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3A0DBA" w:rsidRPr="001D7F78" w:rsidRDefault="003A0DBA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Address</w:t>
            </w:r>
          </w:p>
        </w:tc>
        <w:tc>
          <w:tcPr>
            <w:tcW w:w="7137" w:type="dxa"/>
            <w:gridSpan w:val="5"/>
            <w:shd w:val="clear" w:color="auto" w:fill="auto"/>
            <w:noWrap/>
            <w:vAlign w:val="center"/>
          </w:tcPr>
          <w:p w:rsidR="003A0DBA" w:rsidRPr="001D7F78" w:rsidRDefault="003A0DBA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DB5CDB" w:rsidRPr="001D7F78" w:rsidRDefault="00DB5CDB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DE773D" w:rsidRPr="001D7F78" w:rsidTr="00DE773D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390C97" w:rsidRPr="001D7F78" w:rsidRDefault="00390C97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Phone Number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390C97" w:rsidRPr="001D7F78" w:rsidRDefault="00390C97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90C97" w:rsidRPr="001D7F78" w:rsidRDefault="00390C97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Mobile Number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390C97" w:rsidRPr="001D7F78" w:rsidRDefault="00390C97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DB5CDB" w:rsidRPr="001D7F78" w:rsidTr="00DE773D">
        <w:trPr>
          <w:trHeight w:val="288"/>
          <w:jc w:val="center"/>
        </w:trPr>
        <w:tc>
          <w:tcPr>
            <w:tcW w:w="9445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053" w:rsidRPr="001D7F78" w:rsidRDefault="00F50053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:rsidR="00F50053" w:rsidRPr="001D7F78" w:rsidRDefault="00F50053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  <w:t>ACADEMIC INFORMATION</w:t>
            </w:r>
          </w:p>
        </w:tc>
      </w:tr>
      <w:tr w:rsidR="001D7F78" w:rsidRPr="001D7F78" w:rsidTr="00DE773D">
        <w:trPr>
          <w:trHeight w:val="288"/>
          <w:jc w:val="center"/>
        </w:trPr>
        <w:tc>
          <w:tcPr>
            <w:tcW w:w="2308" w:type="dxa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1D7F78" w:rsidRPr="001D7F78" w:rsidRDefault="001D7F78" w:rsidP="001D7F78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Department/Faculty</w:t>
            </w:r>
          </w:p>
        </w:tc>
        <w:tc>
          <w:tcPr>
            <w:tcW w:w="2817" w:type="dxa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1D7F78" w:rsidRPr="001D7F78" w:rsidRDefault="001D7F78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1D7F78" w:rsidRPr="001D7F78" w:rsidRDefault="001D7F78" w:rsidP="001D7F78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Semester</w:t>
            </w:r>
          </w:p>
        </w:tc>
        <w:tc>
          <w:tcPr>
            <w:tcW w:w="620" w:type="dxa"/>
            <w:tcBorders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1D7F78" w:rsidRPr="001D7F78" w:rsidRDefault="001D7F78" w:rsidP="001D7F78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 xml:space="preserve">            </w:t>
            </w:r>
          </w:p>
        </w:tc>
        <w:tc>
          <w:tcPr>
            <w:tcW w:w="890" w:type="dxa"/>
            <w:tcBorders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1D7F78" w:rsidRPr="001D7F78" w:rsidRDefault="001D7F78" w:rsidP="001D7F78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Year</w:t>
            </w:r>
          </w:p>
        </w:tc>
        <w:tc>
          <w:tcPr>
            <w:tcW w:w="1280" w:type="dxa"/>
            <w:tcBorders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1D7F78" w:rsidRPr="001D7F78" w:rsidRDefault="001D7F78" w:rsidP="001D7F78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DB5CDB" w:rsidRPr="001D7F78" w:rsidTr="00DE773D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F50053" w:rsidRPr="001D7F78" w:rsidRDefault="00F50053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Major</w:t>
            </w:r>
          </w:p>
        </w:tc>
        <w:tc>
          <w:tcPr>
            <w:tcW w:w="4967" w:type="dxa"/>
            <w:gridSpan w:val="3"/>
            <w:shd w:val="clear" w:color="auto" w:fill="auto"/>
            <w:noWrap/>
            <w:vAlign w:val="center"/>
          </w:tcPr>
          <w:p w:rsidR="00F50053" w:rsidRPr="001D7F78" w:rsidRDefault="00F50053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F50053" w:rsidRPr="001D7F78" w:rsidRDefault="00F50053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GPA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50053" w:rsidRPr="001D7F78" w:rsidRDefault="00F50053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DB5CDB" w:rsidRPr="001D7F78" w:rsidTr="00DE773D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F50053" w:rsidRPr="001D7F78" w:rsidRDefault="00F50053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Campus</w:t>
            </w:r>
          </w:p>
        </w:tc>
        <w:tc>
          <w:tcPr>
            <w:tcW w:w="7137" w:type="dxa"/>
            <w:gridSpan w:val="5"/>
            <w:shd w:val="clear" w:color="auto" w:fill="auto"/>
            <w:noWrap/>
            <w:vAlign w:val="center"/>
          </w:tcPr>
          <w:p w:rsidR="00F50053" w:rsidRPr="001D7F78" w:rsidRDefault="00F50053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sym w:font="Wingdings 2" w:char="F0A3"/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 xml:space="preserve"> Kemanggisan</w:t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ab/>
              <w:t xml:space="preserve"> </w:t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ab/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sym w:font="Wingdings 2" w:char="F0A3"/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 xml:space="preserve"> Alam Sutera </w:t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ab/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ab/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sym w:font="Wingdings 2" w:char="F0A3"/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 xml:space="preserve"> Senayan</w:t>
            </w:r>
          </w:p>
        </w:tc>
      </w:tr>
      <w:tr w:rsidR="00DB5CDB" w:rsidRPr="001D7F78" w:rsidTr="00DE773D">
        <w:trPr>
          <w:trHeight w:val="288"/>
          <w:jc w:val="center"/>
        </w:trPr>
        <w:tc>
          <w:tcPr>
            <w:tcW w:w="2308" w:type="dxa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4F7A3B" w:rsidRPr="001D7F78" w:rsidRDefault="004F7A3B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TOEFL/IELTS/BUEPT Score</w:t>
            </w:r>
          </w:p>
        </w:tc>
        <w:tc>
          <w:tcPr>
            <w:tcW w:w="2817" w:type="dxa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4F7A3B" w:rsidRPr="001D7F78" w:rsidRDefault="004F7A3B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4F7A3B" w:rsidRPr="001D7F78" w:rsidRDefault="004F7A3B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Test Taken Date</w:t>
            </w:r>
          </w:p>
        </w:tc>
        <w:tc>
          <w:tcPr>
            <w:tcW w:w="2790" w:type="dxa"/>
            <w:gridSpan w:val="3"/>
            <w:tcBorders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4F7A3B" w:rsidRPr="001D7F78" w:rsidRDefault="004F7A3B" w:rsidP="00DB5CDB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DE773D">
              <w:rPr>
                <w:rFonts w:asciiTheme="majorHAnsi" w:eastAsia="Times New Roman" w:hAnsiTheme="majorHAnsi"/>
                <w:i/>
                <w:color w:val="7F7F7F" w:themeColor="text1" w:themeTint="80"/>
                <w:sz w:val="16"/>
                <w:szCs w:val="20"/>
              </w:rPr>
              <w:t>(dd-mm-yyyy)</w:t>
            </w:r>
          </w:p>
        </w:tc>
      </w:tr>
      <w:tr w:rsidR="00DB5CDB" w:rsidRPr="001D7F78" w:rsidTr="00DE773D">
        <w:trPr>
          <w:trHeight w:val="288"/>
          <w:jc w:val="center"/>
        </w:trPr>
        <w:tc>
          <w:tcPr>
            <w:tcW w:w="9445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DBA" w:rsidRPr="001D7F78" w:rsidRDefault="003A0DBA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:rsidR="003A0DBA" w:rsidRPr="001D7F78" w:rsidRDefault="003A0DBA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  <w:t>APPLICATION DETAILS</w:t>
            </w:r>
          </w:p>
        </w:tc>
      </w:tr>
      <w:tr w:rsidR="00DB5CDB" w:rsidRPr="001D7F78" w:rsidTr="00DE773D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3A0DBA" w:rsidRPr="001D7F78" w:rsidRDefault="003A0DBA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Exchange Track</w:t>
            </w:r>
          </w:p>
        </w:tc>
        <w:tc>
          <w:tcPr>
            <w:tcW w:w="7137" w:type="dxa"/>
            <w:gridSpan w:val="5"/>
            <w:shd w:val="clear" w:color="auto" w:fill="auto"/>
            <w:noWrap/>
            <w:vAlign w:val="center"/>
          </w:tcPr>
          <w:p w:rsidR="003A0DBA" w:rsidRPr="001D7F78" w:rsidRDefault="003A0DBA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sym w:font="Wingdings 2" w:char="F0A3"/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 xml:space="preserve"> Regular</w:t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ab/>
              <w:t xml:space="preserve"> </w:t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ab/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sym w:font="Wingdings 2" w:char="F0A3"/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 xml:space="preserve"> 3+1 Track </w:t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ab/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ab/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sym w:font="Wingdings 2" w:char="F0A3"/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 xml:space="preserve"> Global Class</w:t>
            </w:r>
          </w:p>
        </w:tc>
      </w:tr>
      <w:tr w:rsidR="00DB5CDB" w:rsidRPr="001D7F78" w:rsidTr="00DE773D">
        <w:trPr>
          <w:trHeight w:val="288"/>
          <w:jc w:val="center"/>
        </w:trPr>
        <w:tc>
          <w:tcPr>
            <w:tcW w:w="2308" w:type="dxa"/>
            <w:vMerge w:val="restart"/>
            <w:shd w:val="clear" w:color="auto" w:fill="auto"/>
            <w:noWrap/>
            <w:vAlign w:val="center"/>
          </w:tcPr>
          <w:p w:rsidR="003A0DBA" w:rsidRPr="001D7F78" w:rsidRDefault="003A0DBA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Intended Host University</w:t>
            </w:r>
          </w:p>
          <w:p w:rsidR="003A0DBA" w:rsidRPr="001D7F78" w:rsidRDefault="003A0DBA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  <w:t>(Please sort your intended host universities by priority)</w:t>
            </w:r>
          </w:p>
        </w:tc>
        <w:tc>
          <w:tcPr>
            <w:tcW w:w="7137" w:type="dxa"/>
            <w:gridSpan w:val="5"/>
            <w:shd w:val="clear" w:color="auto" w:fill="auto"/>
            <w:noWrap/>
            <w:vAlign w:val="center"/>
          </w:tcPr>
          <w:p w:rsidR="003A0DBA" w:rsidRPr="001D7F78" w:rsidRDefault="003A0DBA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1.</w:t>
            </w:r>
          </w:p>
        </w:tc>
      </w:tr>
      <w:tr w:rsidR="00DB5CDB" w:rsidRPr="001D7F78" w:rsidTr="00DE773D">
        <w:trPr>
          <w:trHeight w:val="288"/>
          <w:jc w:val="center"/>
        </w:trPr>
        <w:tc>
          <w:tcPr>
            <w:tcW w:w="2308" w:type="dxa"/>
            <w:vMerge/>
            <w:shd w:val="clear" w:color="auto" w:fill="auto"/>
            <w:noWrap/>
            <w:vAlign w:val="center"/>
          </w:tcPr>
          <w:p w:rsidR="003A0DBA" w:rsidRPr="001D7F78" w:rsidRDefault="003A0DBA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shd w:val="clear" w:color="auto" w:fill="auto"/>
            <w:noWrap/>
            <w:vAlign w:val="center"/>
          </w:tcPr>
          <w:p w:rsidR="003A0DBA" w:rsidRPr="001D7F78" w:rsidRDefault="003A0DBA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2.</w:t>
            </w:r>
          </w:p>
        </w:tc>
      </w:tr>
      <w:tr w:rsidR="00DB5CDB" w:rsidRPr="001D7F78" w:rsidTr="00DE773D">
        <w:trPr>
          <w:trHeight w:val="288"/>
          <w:jc w:val="center"/>
        </w:trPr>
        <w:tc>
          <w:tcPr>
            <w:tcW w:w="2308" w:type="dxa"/>
            <w:vMerge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3A0DBA" w:rsidRPr="001D7F78" w:rsidRDefault="003A0DBA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3A0DBA" w:rsidRPr="001D7F78" w:rsidRDefault="003A0DBA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3.</w:t>
            </w:r>
          </w:p>
        </w:tc>
      </w:tr>
    </w:tbl>
    <w:p w:rsidR="00DB5CDB" w:rsidRPr="00390C97" w:rsidRDefault="00DB5CDB" w:rsidP="00DB5CDB">
      <w:pPr>
        <w:pStyle w:val="ColorfulList-Accent11"/>
        <w:ind w:left="0" w:right="27"/>
        <w:jc w:val="right"/>
        <w:rPr>
          <w:rFonts w:asciiTheme="majorHAnsi" w:hAnsiTheme="majorHAnsi"/>
          <w:b/>
          <w:i/>
          <w:color w:val="262626" w:themeColor="text1" w:themeTint="D9"/>
          <w:sz w:val="18"/>
          <w:szCs w:val="18"/>
        </w:rPr>
      </w:pPr>
    </w:p>
    <w:p w:rsidR="00DE773D" w:rsidRDefault="00DE773D" w:rsidP="00DB5CDB">
      <w:pPr>
        <w:tabs>
          <w:tab w:val="left" w:pos="1302"/>
        </w:tabs>
        <w:spacing w:before="60" w:after="60" w:line="276" w:lineRule="auto"/>
        <w:ind w:right="27"/>
        <w:jc w:val="both"/>
        <w:rPr>
          <w:rFonts w:asciiTheme="majorHAnsi" w:hAnsiTheme="majorHAnsi"/>
          <w:b/>
          <w:color w:val="262626" w:themeColor="text1" w:themeTint="D9"/>
          <w:sz w:val="20"/>
          <w:szCs w:val="20"/>
        </w:rPr>
      </w:pPr>
    </w:p>
    <w:p w:rsidR="003B4BFF" w:rsidRPr="00DE773D" w:rsidRDefault="003B4BFF" w:rsidP="00DB5CDB">
      <w:pPr>
        <w:tabs>
          <w:tab w:val="left" w:pos="1302"/>
        </w:tabs>
        <w:spacing w:before="60" w:after="60" w:line="276" w:lineRule="auto"/>
        <w:ind w:right="27"/>
        <w:jc w:val="both"/>
        <w:rPr>
          <w:rFonts w:asciiTheme="majorHAnsi" w:hAnsiTheme="majorHAnsi"/>
          <w:b/>
          <w:color w:val="262626" w:themeColor="text1" w:themeTint="D9"/>
          <w:sz w:val="20"/>
          <w:szCs w:val="20"/>
        </w:rPr>
      </w:pPr>
      <w:r w:rsidRPr="00DE773D">
        <w:rPr>
          <w:rFonts w:asciiTheme="majorHAnsi" w:hAnsiTheme="majorHAnsi"/>
          <w:b/>
          <w:color w:val="262626" w:themeColor="text1" w:themeTint="D9"/>
          <w:sz w:val="20"/>
          <w:szCs w:val="20"/>
        </w:rPr>
        <w:t>APPLICANT’S DECLARATION</w:t>
      </w:r>
    </w:p>
    <w:p w:rsidR="003B4BFF" w:rsidRDefault="003B4BFF" w:rsidP="00DB5CDB">
      <w:pPr>
        <w:widowControl w:val="0"/>
        <w:tabs>
          <w:tab w:val="left" w:pos="6374"/>
        </w:tabs>
        <w:autoSpaceDE w:val="0"/>
        <w:autoSpaceDN w:val="0"/>
        <w:adjustRightInd w:val="0"/>
        <w:spacing w:line="276" w:lineRule="auto"/>
        <w:ind w:right="27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DE773D">
        <w:rPr>
          <w:rFonts w:asciiTheme="majorHAnsi" w:hAnsiTheme="majorHAnsi"/>
          <w:color w:val="262626" w:themeColor="text1" w:themeTint="D9"/>
          <w:sz w:val="20"/>
          <w:szCs w:val="20"/>
        </w:rPr>
        <w:t xml:space="preserve">I certify that my statements on the APPLICATION FORM – </w:t>
      </w:r>
      <w:r w:rsidR="00B54140" w:rsidRPr="00DE773D">
        <w:rPr>
          <w:rFonts w:asciiTheme="majorHAnsi" w:hAnsiTheme="majorHAnsi"/>
          <w:color w:val="262626" w:themeColor="text1" w:themeTint="D9"/>
          <w:sz w:val="20"/>
          <w:szCs w:val="20"/>
        </w:rPr>
        <w:t xml:space="preserve">SHARE Scholarship Program Batch </w:t>
      </w:r>
      <w:r w:rsidR="00A952CF" w:rsidRPr="00DE773D">
        <w:rPr>
          <w:rFonts w:asciiTheme="majorHAnsi" w:hAnsiTheme="majorHAnsi"/>
          <w:color w:val="262626" w:themeColor="text1" w:themeTint="D9"/>
          <w:sz w:val="20"/>
          <w:szCs w:val="20"/>
        </w:rPr>
        <w:t>4</w:t>
      </w:r>
      <w:r w:rsidR="00B54140" w:rsidRPr="00DE773D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Pr="00DE773D">
        <w:rPr>
          <w:rFonts w:asciiTheme="majorHAnsi" w:hAnsiTheme="majorHAnsi"/>
          <w:color w:val="262626" w:themeColor="text1" w:themeTint="D9"/>
          <w:sz w:val="20"/>
          <w:szCs w:val="20"/>
        </w:rPr>
        <w:t>are true, complete and correct to the best of my knowledge.</w:t>
      </w:r>
    </w:p>
    <w:p w:rsidR="00C74494" w:rsidRPr="00DE773D" w:rsidRDefault="00C74494" w:rsidP="00DB5CDB">
      <w:pPr>
        <w:widowControl w:val="0"/>
        <w:tabs>
          <w:tab w:val="left" w:pos="6374"/>
        </w:tabs>
        <w:autoSpaceDE w:val="0"/>
        <w:autoSpaceDN w:val="0"/>
        <w:adjustRightInd w:val="0"/>
        <w:spacing w:line="276" w:lineRule="auto"/>
        <w:ind w:right="27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3B4BFF" w:rsidRPr="00DE773D" w:rsidRDefault="003B4BFF" w:rsidP="00DB5CDB">
      <w:pPr>
        <w:widowControl w:val="0"/>
        <w:autoSpaceDE w:val="0"/>
        <w:autoSpaceDN w:val="0"/>
        <w:adjustRightInd w:val="0"/>
        <w:spacing w:line="276" w:lineRule="auto"/>
        <w:ind w:right="27"/>
        <w:jc w:val="both"/>
        <w:rPr>
          <w:rFonts w:asciiTheme="majorHAnsi" w:hAnsiTheme="majorHAnsi" w:cs="Calibri"/>
          <w:color w:val="262626" w:themeColor="text1" w:themeTint="D9"/>
          <w:sz w:val="20"/>
          <w:szCs w:val="20"/>
        </w:rPr>
      </w:pPr>
      <w:r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>I fully understand that if I join, I agree:</w:t>
      </w:r>
    </w:p>
    <w:p w:rsidR="003B4BFF" w:rsidRPr="00DE773D" w:rsidRDefault="003B4BFF" w:rsidP="00DB5CD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 w:right="27"/>
        <w:jc w:val="both"/>
        <w:rPr>
          <w:rFonts w:asciiTheme="majorHAnsi" w:hAnsiTheme="majorHAnsi" w:cs="Calibri"/>
          <w:color w:val="262626" w:themeColor="text1" w:themeTint="D9"/>
          <w:sz w:val="20"/>
          <w:szCs w:val="20"/>
        </w:rPr>
      </w:pPr>
      <w:r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>To follow the</w:t>
      </w:r>
      <w:r w:rsidR="00B54140"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 xml:space="preserve"> SHARE student exchange program</w:t>
      </w:r>
      <w:r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 xml:space="preserve"> and abide the rules of the institution in which I will undertake the program;</w:t>
      </w:r>
    </w:p>
    <w:p w:rsidR="003B4BFF" w:rsidRPr="00DE773D" w:rsidRDefault="003B4BFF" w:rsidP="00DB5CD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 w:right="27"/>
        <w:jc w:val="both"/>
        <w:rPr>
          <w:rFonts w:asciiTheme="majorHAnsi" w:hAnsiTheme="majorHAnsi" w:cs="Calibri"/>
          <w:color w:val="262626" w:themeColor="text1" w:themeTint="D9"/>
          <w:sz w:val="20"/>
          <w:szCs w:val="20"/>
        </w:rPr>
      </w:pPr>
      <w:r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lastRenderedPageBreak/>
        <w:t xml:space="preserve">To act in such a manner that will not bring disrepute to myself, </w:t>
      </w:r>
      <w:r w:rsidR="00C25CFD"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 xml:space="preserve">BINUS UNIVERSITY, host university </w:t>
      </w:r>
      <w:r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 xml:space="preserve">or my country of citizenship during the program; </w:t>
      </w:r>
    </w:p>
    <w:p w:rsidR="003B4BFF" w:rsidRPr="00DE773D" w:rsidRDefault="003B4BFF" w:rsidP="00DB5CD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 w:right="27"/>
        <w:jc w:val="both"/>
        <w:rPr>
          <w:rFonts w:asciiTheme="majorHAnsi" w:hAnsiTheme="majorHAnsi" w:cs="Calibri"/>
          <w:color w:val="262626" w:themeColor="text1" w:themeTint="D9"/>
          <w:sz w:val="20"/>
          <w:szCs w:val="20"/>
        </w:rPr>
      </w:pPr>
      <w:r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>To abide the rules and regulations governing my visa;</w:t>
      </w:r>
    </w:p>
    <w:p w:rsidR="003B4BFF" w:rsidRPr="00DE773D" w:rsidRDefault="003B4BFF" w:rsidP="00DB5CD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 w:right="27"/>
        <w:jc w:val="both"/>
        <w:rPr>
          <w:rFonts w:asciiTheme="majorHAnsi" w:hAnsiTheme="majorHAnsi" w:cs="Calibri"/>
          <w:color w:val="262626" w:themeColor="text1" w:themeTint="D9"/>
          <w:sz w:val="20"/>
          <w:szCs w:val="20"/>
        </w:rPr>
      </w:pPr>
      <w:r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 xml:space="preserve">To release information contained in this application form to relevant authorities; </w:t>
      </w:r>
    </w:p>
    <w:p w:rsidR="003B4BFF" w:rsidRPr="00DE773D" w:rsidRDefault="003B4BFF" w:rsidP="00DB5CD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 w:right="27"/>
        <w:jc w:val="both"/>
        <w:rPr>
          <w:rFonts w:asciiTheme="majorHAnsi" w:hAnsiTheme="majorHAnsi" w:cs="Calibri"/>
          <w:color w:val="262626" w:themeColor="text1" w:themeTint="D9"/>
          <w:sz w:val="20"/>
          <w:szCs w:val="20"/>
        </w:rPr>
      </w:pPr>
      <w:r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 xml:space="preserve">That </w:t>
      </w:r>
      <w:r w:rsidR="00C25CFD"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 xml:space="preserve">BINUS UNIVERSITY </w:t>
      </w:r>
      <w:r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>is not responsible for any aspects of my action during the period of the Program;</w:t>
      </w:r>
    </w:p>
    <w:p w:rsidR="003B4BFF" w:rsidRPr="00DE773D" w:rsidRDefault="003B4BFF" w:rsidP="00DB5CD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 w:right="27"/>
        <w:jc w:val="both"/>
        <w:rPr>
          <w:rFonts w:asciiTheme="majorHAnsi" w:hAnsiTheme="majorHAnsi" w:cs="Calibri"/>
          <w:color w:val="262626" w:themeColor="text1" w:themeTint="D9"/>
          <w:sz w:val="20"/>
          <w:szCs w:val="20"/>
        </w:rPr>
      </w:pPr>
      <w:r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 xml:space="preserve">To allow </w:t>
      </w:r>
      <w:r w:rsidR="00C25CFD"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 xml:space="preserve">BINUS UNIVERSITY </w:t>
      </w:r>
      <w:r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 xml:space="preserve">to use photographs of myself which relate to this program, taken by </w:t>
      </w:r>
      <w:r w:rsidR="00C25CFD"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 xml:space="preserve">BINUS UNIVERSITY </w:t>
      </w:r>
      <w:r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>or shared by me — the likely uses include but not limited to promotional materials (e.g. brochures, posters, newspaper articles, website, communication with educational agents, and advertising).</w:t>
      </w:r>
    </w:p>
    <w:p w:rsidR="003B4BFF" w:rsidRPr="00DE773D" w:rsidRDefault="003B4BFF" w:rsidP="00DB5CDB">
      <w:pPr>
        <w:spacing w:line="276" w:lineRule="auto"/>
        <w:ind w:right="27"/>
        <w:jc w:val="both"/>
        <w:rPr>
          <w:rFonts w:asciiTheme="majorHAnsi" w:hAnsiTheme="majorHAnsi" w:cs="Calibri"/>
          <w:color w:val="262626" w:themeColor="text1" w:themeTint="D9"/>
          <w:sz w:val="20"/>
          <w:szCs w:val="20"/>
        </w:rPr>
      </w:pPr>
      <w:r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>I am also aware of any medical condition (disability, illness or pregnancy), which might prevent me from completing my program within the time allowed.</w:t>
      </w:r>
    </w:p>
    <w:p w:rsidR="00390C97" w:rsidRDefault="00390C97" w:rsidP="00DB5CDB">
      <w:pPr>
        <w:pStyle w:val="ColorfulList-Accent11"/>
        <w:spacing w:line="276" w:lineRule="auto"/>
        <w:ind w:left="4770" w:right="27"/>
        <w:rPr>
          <w:rFonts w:asciiTheme="majorHAnsi" w:hAnsiTheme="majorHAnsi"/>
          <w:b/>
          <w:i/>
          <w:color w:val="262626" w:themeColor="text1" w:themeTint="D9"/>
          <w:sz w:val="20"/>
          <w:szCs w:val="20"/>
          <w:u w:val="single"/>
        </w:rPr>
      </w:pPr>
    </w:p>
    <w:p w:rsidR="00C74494" w:rsidRPr="00DE773D" w:rsidRDefault="00C74494" w:rsidP="00DB5CDB">
      <w:pPr>
        <w:pStyle w:val="ColorfulList-Accent11"/>
        <w:spacing w:line="276" w:lineRule="auto"/>
        <w:ind w:left="4770" w:right="27"/>
        <w:rPr>
          <w:rFonts w:asciiTheme="majorHAnsi" w:hAnsiTheme="majorHAnsi"/>
          <w:b/>
          <w:i/>
          <w:color w:val="262626" w:themeColor="text1" w:themeTint="D9"/>
          <w:sz w:val="20"/>
          <w:szCs w:val="20"/>
          <w:u w:val="single"/>
        </w:rPr>
      </w:pPr>
    </w:p>
    <w:p w:rsidR="00C25CFD" w:rsidRPr="00DE773D" w:rsidRDefault="00A952CF" w:rsidP="001D7F78">
      <w:pPr>
        <w:pStyle w:val="ColorfulList-Accent11"/>
        <w:spacing w:line="276" w:lineRule="auto"/>
        <w:ind w:left="0" w:right="27"/>
        <w:rPr>
          <w:rFonts w:asciiTheme="majorHAnsi" w:hAnsiTheme="majorHAnsi"/>
          <w:b/>
          <w:i/>
          <w:color w:val="262626" w:themeColor="text1" w:themeTint="D9"/>
          <w:sz w:val="20"/>
          <w:szCs w:val="20"/>
          <w:u w:val="single"/>
        </w:rPr>
      </w:pPr>
      <w:r w:rsidRPr="00DE773D">
        <w:rPr>
          <w:rFonts w:asciiTheme="majorHAnsi" w:hAnsiTheme="majorHAnsi"/>
          <w:b/>
          <w:i/>
          <w:color w:val="262626" w:themeColor="text1" w:themeTint="D9"/>
          <w:sz w:val="20"/>
          <w:szCs w:val="20"/>
          <w:u w:val="single"/>
        </w:rPr>
        <w:t>If applicant is under 21 years old, this application must be acknowledged by parents or legal guardians.</w:t>
      </w:r>
    </w:p>
    <w:p w:rsidR="00DE773D" w:rsidRDefault="00DE773D" w:rsidP="001D7F78">
      <w:pPr>
        <w:tabs>
          <w:tab w:val="left" w:pos="5103"/>
        </w:tabs>
        <w:spacing w:line="276" w:lineRule="auto"/>
        <w:ind w:right="27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DE773D" w:rsidRDefault="00DE773D" w:rsidP="001D7F78">
      <w:pPr>
        <w:tabs>
          <w:tab w:val="left" w:pos="5103"/>
        </w:tabs>
        <w:spacing w:line="276" w:lineRule="auto"/>
        <w:ind w:right="27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1D7F78" w:rsidRPr="00DE773D" w:rsidRDefault="001D7F78" w:rsidP="001D7F78">
      <w:pPr>
        <w:tabs>
          <w:tab w:val="left" w:pos="5103"/>
        </w:tabs>
        <w:spacing w:line="276" w:lineRule="auto"/>
        <w:ind w:right="27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DE773D">
        <w:rPr>
          <w:rFonts w:asciiTheme="majorHAnsi" w:hAnsiTheme="majorHAnsi"/>
          <w:color w:val="262626" w:themeColor="text1" w:themeTint="D9"/>
          <w:sz w:val="20"/>
          <w:szCs w:val="20"/>
        </w:rPr>
        <w:t>Date: ___________________________</w:t>
      </w:r>
      <w:r w:rsidRPr="00DE773D">
        <w:rPr>
          <w:rFonts w:asciiTheme="majorHAnsi" w:hAnsiTheme="majorHAnsi"/>
          <w:color w:val="262626" w:themeColor="text1" w:themeTint="D9"/>
          <w:sz w:val="20"/>
          <w:szCs w:val="20"/>
        </w:rPr>
        <w:tab/>
        <w:t>Date: ___________________________</w:t>
      </w:r>
    </w:p>
    <w:p w:rsidR="001D7F78" w:rsidRPr="00DE773D" w:rsidRDefault="001D7F78" w:rsidP="001D7F78">
      <w:pPr>
        <w:tabs>
          <w:tab w:val="left" w:pos="5103"/>
        </w:tabs>
        <w:spacing w:line="276" w:lineRule="auto"/>
        <w:ind w:right="27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1D7F78" w:rsidRPr="00DE773D" w:rsidRDefault="001D7F78" w:rsidP="001D7F78">
      <w:pPr>
        <w:tabs>
          <w:tab w:val="left" w:pos="5103"/>
        </w:tabs>
        <w:spacing w:line="276" w:lineRule="auto"/>
        <w:ind w:right="27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1D7F78" w:rsidRPr="00DE773D" w:rsidRDefault="001D7F78" w:rsidP="001D7F78">
      <w:pPr>
        <w:tabs>
          <w:tab w:val="left" w:pos="5103"/>
        </w:tabs>
        <w:spacing w:line="276" w:lineRule="auto"/>
        <w:ind w:right="27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DE773D" w:rsidRDefault="001D7F78" w:rsidP="001D7F78">
      <w:pPr>
        <w:tabs>
          <w:tab w:val="left" w:pos="5103"/>
        </w:tabs>
        <w:spacing w:line="276" w:lineRule="auto"/>
        <w:ind w:right="27"/>
        <w:jc w:val="both"/>
        <w:rPr>
          <w:rFonts w:asciiTheme="majorHAnsi" w:hAnsiTheme="majorHAnsi"/>
          <w:i/>
          <w:color w:val="262626" w:themeColor="text1" w:themeTint="D9"/>
          <w:sz w:val="20"/>
          <w:szCs w:val="20"/>
        </w:rPr>
      </w:pPr>
      <w:r w:rsidRPr="00DE773D">
        <w:rPr>
          <w:rFonts w:asciiTheme="majorHAnsi" w:hAnsiTheme="majorHAnsi"/>
          <w:i/>
          <w:color w:val="262626" w:themeColor="text1" w:themeTint="D9"/>
          <w:sz w:val="20"/>
          <w:szCs w:val="20"/>
        </w:rPr>
        <w:t>Applicant’s Full Name &amp; Signature</w:t>
      </w:r>
      <w:r w:rsidRPr="00DE773D">
        <w:rPr>
          <w:rFonts w:asciiTheme="majorHAnsi" w:hAnsiTheme="majorHAnsi"/>
          <w:i/>
          <w:color w:val="262626" w:themeColor="text1" w:themeTint="D9"/>
          <w:sz w:val="20"/>
          <w:szCs w:val="20"/>
        </w:rPr>
        <w:tab/>
        <w:t xml:space="preserve">Parent/Legal Guardian’s </w:t>
      </w:r>
    </w:p>
    <w:p w:rsidR="006C5276" w:rsidRPr="00DE773D" w:rsidRDefault="00DE773D" w:rsidP="001D7F78">
      <w:pPr>
        <w:tabs>
          <w:tab w:val="left" w:pos="5103"/>
        </w:tabs>
        <w:spacing w:line="276" w:lineRule="auto"/>
        <w:ind w:right="27"/>
        <w:jc w:val="both"/>
        <w:rPr>
          <w:rFonts w:asciiTheme="majorHAnsi" w:hAnsiTheme="majorHAnsi"/>
          <w:i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i/>
          <w:color w:val="262626" w:themeColor="text1" w:themeTint="D9"/>
          <w:sz w:val="20"/>
          <w:szCs w:val="20"/>
        </w:rPr>
        <w:tab/>
      </w:r>
      <w:r w:rsidR="001D7F78" w:rsidRPr="00DE773D">
        <w:rPr>
          <w:rFonts w:asciiTheme="majorHAnsi" w:hAnsiTheme="majorHAnsi"/>
          <w:i/>
          <w:color w:val="262626" w:themeColor="text1" w:themeTint="D9"/>
          <w:sz w:val="20"/>
          <w:szCs w:val="20"/>
        </w:rPr>
        <w:t>Full Name &amp; Signature</w:t>
      </w: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DE773D">
      <w:pPr>
        <w:pStyle w:val="Header"/>
        <w:tabs>
          <w:tab w:val="clear" w:pos="9360"/>
        </w:tabs>
        <w:ind w:right="27"/>
        <w:jc w:val="left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00F197" wp14:editId="4F41037F">
                <wp:simplePos x="0" y="0"/>
                <wp:positionH relativeFrom="margin">
                  <wp:posOffset>0</wp:posOffset>
                </wp:positionH>
                <wp:positionV relativeFrom="paragraph">
                  <wp:posOffset>77165</wp:posOffset>
                </wp:positionV>
                <wp:extent cx="746125" cy="1404620"/>
                <wp:effectExtent l="0" t="0" r="1587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73D" w:rsidRPr="001D7F78" w:rsidRDefault="00DE773D" w:rsidP="00DE773D">
                            <w:pPr>
                              <w:rPr>
                                <w:sz w:val="20"/>
                              </w:rPr>
                            </w:pPr>
                            <w:r w:rsidRPr="001D7F78">
                              <w:rPr>
                                <w:sz w:val="20"/>
                              </w:rPr>
                              <w:t xml:space="preserve">SECTION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0F197" id="_x0000_s1027" type="#_x0000_t202" style="position:absolute;margin-left:0;margin-top:6.1pt;width:5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">
                <v:textbox style="mso-fit-shape-to-text:t">
                  <w:txbxContent>
                    <w:p w:rsidR="00DE773D" w:rsidRPr="001D7F78" w:rsidRDefault="00DE773D" w:rsidP="00DE773D">
                      <w:pPr>
                        <w:rPr>
                          <w:sz w:val="20"/>
                        </w:rPr>
                      </w:pPr>
                      <w:r w:rsidRPr="001D7F78">
                        <w:rPr>
                          <w:sz w:val="20"/>
                        </w:rPr>
                        <w:t xml:space="preserve">SECTION </w:t>
                      </w: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773D" w:rsidRDefault="00DE773D" w:rsidP="00DE773D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8"/>
          <w:szCs w:val="16"/>
        </w:rPr>
      </w:pPr>
    </w:p>
    <w:p w:rsidR="00DE773D" w:rsidRDefault="00DE773D" w:rsidP="00DE773D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8"/>
          <w:szCs w:val="16"/>
        </w:rPr>
      </w:pPr>
    </w:p>
    <w:p w:rsidR="00DE773D" w:rsidRPr="00DB5CDB" w:rsidRDefault="00DE773D" w:rsidP="00DE773D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8"/>
          <w:szCs w:val="16"/>
        </w:rPr>
      </w:pPr>
      <w:r>
        <w:rPr>
          <w:rFonts w:asciiTheme="majorHAnsi" w:hAnsiTheme="majorHAnsi"/>
          <w:b/>
          <w:color w:val="262626" w:themeColor="text1" w:themeTint="D9"/>
          <w:sz w:val="28"/>
          <w:szCs w:val="16"/>
        </w:rPr>
        <w:t>LEARNING AGREEMENT</w:t>
      </w:r>
      <w:r w:rsidRPr="00DB5CDB">
        <w:rPr>
          <w:rFonts w:asciiTheme="majorHAnsi" w:hAnsiTheme="majorHAnsi"/>
          <w:b/>
          <w:color w:val="262626" w:themeColor="text1" w:themeTint="D9"/>
          <w:sz w:val="28"/>
          <w:szCs w:val="16"/>
        </w:rPr>
        <w:t xml:space="preserve"> – SHARE Scholarship Program Batch 4</w:t>
      </w:r>
    </w:p>
    <w:p w:rsidR="00DE773D" w:rsidRPr="00DB5CDB" w:rsidRDefault="00DE773D" w:rsidP="00DE773D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0"/>
          <w:szCs w:val="16"/>
        </w:rPr>
      </w:pPr>
      <w:r w:rsidRPr="00DB5CDB">
        <w:rPr>
          <w:rFonts w:asciiTheme="majorHAnsi" w:hAnsiTheme="majorHAnsi"/>
          <w:b/>
          <w:color w:val="262626" w:themeColor="text1" w:themeTint="D9"/>
          <w:sz w:val="20"/>
          <w:szCs w:val="16"/>
        </w:rPr>
        <w:t>(</w:t>
      </w:r>
      <w:r>
        <w:rPr>
          <w:rFonts w:asciiTheme="majorHAnsi" w:hAnsiTheme="majorHAnsi"/>
          <w:b/>
          <w:color w:val="262626" w:themeColor="text1" w:themeTint="D9"/>
          <w:sz w:val="20"/>
          <w:szCs w:val="16"/>
        </w:rPr>
        <w:t>This section is an initial learning agreement. The agreement must be completed by the student and approved by the Head/Deputy Head of Program or Academic Advisor</w:t>
      </w:r>
      <w:r w:rsidRPr="00DB5CDB">
        <w:rPr>
          <w:rFonts w:asciiTheme="majorHAnsi" w:hAnsiTheme="majorHAnsi"/>
          <w:b/>
          <w:color w:val="262626" w:themeColor="text1" w:themeTint="D9"/>
          <w:sz w:val="20"/>
          <w:szCs w:val="16"/>
        </w:rPr>
        <w:t>)</w:t>
      </w:r>
    </w:p>
    <w:p w:rsidR="00DE773D" w:rsidRDefault="00DE773D" w:rsidP="00DE773D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18"/>
          <w:szCs w:val="18"/>
        </w:rPr>
      </w:pPr>
    </w:p>
    <w:p w:rsidR="00C74494" w:rsidRPr="00DB5CDB" w:rsidRDefault="00C74494" w:rsidP="00DE773D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18"/>
          <w:szCs w:val="18"/>
        </w:rPr>
      </w:pPr>
    </w:p>
    <w:tbl>
      <w:tblPr>
        <w:tblW w:w="9445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"/>
        <w:gridCol w:w="720"/>
        <w:gridCol w:w="603"/>
        <w:gridCol w:w="2277"/>
        <w:gridCol w:w="720"/>
        <w:gridCol w:w="720"/>
        <w:gridCol w:w="2700"/>
        <w:gridCol w:w="720"/>
      </w:tblGrid>
      <w:tr w:rsidR="00DE773D" w:rsidRPr="001D7F78" w:rsidTr="00642AD4">
        <w:trPr>
          <w:trHeight w:val="288"/>
          <w:jc w:val="center"/>
        </w:trPr>
        <w:tc>
          <w:tcPr>
            <w:tcW w:w="944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73D" w:rsidRPr="001D7F78" w:rsidRDefault="00DE773D" w:rsidP="00DE773D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  <w:t>RESPONSIBLE PERSON FOR LEARNING AGREEMENT</w:t>
            </w:r>
          </w:p>
        </w:tc>
      </w:tr>
      <w:tr w:rsidR="00DE773D" w:rsidRPr="001D7F78" w:rsidTr="00642AD4">
        <w:trPr>
          <w:trHeight w:val="288"/>
          <w:jc w:val="center"/>
        </w:trPr>
        <w:tc>
          <w:tcPr>
            <w:tcW w:w="2308" w:type="dxa"/>
            <w:gridSpan w:val="3"/>
            <w:shd w:val="clear" w:color="auto" w:fill="auto"/>
            <w:noWrap/>
            <w:vAlign w:val="center"/>
          </w:tcPr>
          <w:p w:rsidR="00DE773D" w:rsidRPr="001D7F78" w:rsidRDefault="00DE773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Full Name</w:t>
            </w:r>
          </w:p>
        </w:tc>
        <w:tc>
          <w:tcPr>
            <w:tcW w:w="7137" w:type="dxa"/>
            <w:gridSpan w:val="5"/>
            <w:shd w:val="clear" w:color="auto" w:fill="auto"/>
            <w:noWrap/>
            <w:vAlign w:val="center"/>
          </w:tcPr>
          <w:p w:rsidR="00DE773D" w:rsidRPr="001D7F78" w:rsidRDefault="00DE773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Mr./Mrs./Ms.</w:t>
            </w:r>
          </w:p>
        </w:tc>
      </w:tr>
      <w:tr w:rsidR="00DE773D" w:rsidRPr="001D7F78" w:rsidTr="00642AD4">
        <w:trPr>
          <w:trHeight w:val="288"/>
          <w:jc w:val="center"/>
        </w:trPr>
        <w:tc>
          <w:tcPr>
            <w:tcW w:w="2308" w:type="dxa"/>
            <w:gridSpan w:val="3"/>
            <w:shd w:val="clear" w:color="auto" w:fill="auto"/>
            <w:noWrap/>
            <w:vAlign w:val="center"/>
            <w:hideMark/>
          </w:tcPr>
          <w:p w:rsidR="00DE773D" w:rsidRPr="001D7F78" w:rsidRDefault="00DE773D" w:rsidP="00DE773D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Position</w:t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7137" w:type="dxa"/>
            <w:gridSpan w:val="5"/>
            <w:shd w:val="clear" w:color="auto" w:fill="auto"/>
            <w:noWrap/>
            <w:vAlign w:val="center"/>
            <w:hideMark/>
          </w:tcPr>
          <w:p w:rsidR="00DE773D" w:rsidRPr="001D7F78" w:rsidRDefault="00DE773D" w:rsidP="00934510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DE773D" w:rsidRPr="001D7F78" w:rsidTr="00642AD4">
        <w:trPr>
          <w:trHeight w:val="288"/>
          <w:jc w:val="center"/>
        </w:trPr>
        <w:tc>
          <w:tcPr>
            <w:tcW w:w="2308" w:type="dxa"/>
            <w:gridSpan w:val="3"/>
            <w:shd w:val="clear" w:color="auto" w:fill="auto"/>
            <w:noWrap/>
            <w:vAlign w:val="center"/>
          </w:tcPr>
          <w:p w:rsidR="00DE773D" w:rsidRDefault="00DE773D" w:rsidP="00DE773D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Phone Number</w:t>
            </w:r>
          </w:p>
        </w:tc>
        <w:tc>
          <w:tcPr>
            <w:tcW w:w="7137" w:type="dxa"/>
            <w:gridSpan w:val="5"/>
            <w:shd w:val="clear" w:color="auto" w:fill="auto"/>
            <w:noWrap/>
            <w:vAlign w:val="center"/>
          </w:tcPr>
          <w:p w:rsidR="00DE773D" w:rsidRPr="001D7F78" w:rsidRDefault="00DE773D" w:rsidP="00934510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DE773D" w:rsidRPr="001D7F78" w:rsidTr="00642AD4">
        <w:trPr>
          <w:trHeight w:val="288"/>
          <w:jc w:val="center"/>
        </w:trPr>
        <w:tc>
          <w:tcPr>
            <w:tcW w:w="2308" w:type="dxa"/>
            <w:gridSpan w:val="3"/>
            <w:shd w:val="clear" w:color="auto" w:fill="auto"/>
            <w:noWrap/>
            <w:vAlign w:val="center"/>
          </w:tcPr>
          <w:p w:rsidR="00DE773D" w:rsidRDefault="00DE773D" w:rsidP="00DE773D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Email Address</w:t>
            </w:r>
          </w:p>
        </w:tc>
        <w:tc>
          <w:tcPr>
            <w:tcW w:w="7137" w:type="dxa"/>
            <w:gridSpan w:val="5"/>
            <w:shd w:val="clear" w:color="auto" w:fill="auto"/>
            <w:noWrap/>
            <w:vAlign w:val="center"/>
          </w:tcPr>
          <w:p w:rsidR="00DE773D" w:rsidRPr="001D7F78" w:rsidRDefault="00DE773D" w:rsidP="00934510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DE773D" w:rsidRPr="001D7F78" w:rsidTr="00642AD4">
        <w:trPr>
          <w:trHeight w:val="288"/>
          <w:jc w:val="center"/>
        </w:trPr>
        <w:tc>
          <w:tcPr>
            <w:tcW w:w="9445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73D" w:rsidRPr="001D7F78" w:rsidRDefault="00DE773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:rsidR="00DE773D" w:rsidRDefault="00DE773D" w:rsidP="00DE773D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  <w:t>INITIAL LEARNING AGREEMENT</w:t>
            </w:r>
          </w:p>
          <w:p w:rsidR="00C74494" w:rsidRPr="00C74494" w:rsidRDefault="00C74494" w:rsidP="00C74494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Cs/>
                <w:i/>
                <w:color w:val="262626" w:themeColor="text1" w:themeTint="D9"/>
                <w:sz w:val="20"/>
                <w:szCs w:val="20"/>
              </w:rPr>
            </w:pPr>
            <w:r w:rsidRPr="00C74494">
              <w:rPr>
                <w:rFonts w:asciiTheme="majorHAnsi" w:eastAsia="Times New Roman" w:hAnsiTheme="majorHAnsi"/>
                <w:bCs/>
                <w:i/>
                <w:color w:val="262626" w:themeColor="text1" w:themeTint="D9"/>
                <w:sz w:val="18"/>
                <w:szCs w:val="20"/>
              </w:rPr>
              <w:t>(Minimum 16 credits, maximum 24 credits)</w:t>
            </w:r>
          </w:p>
        </w:tc>
      </w:tr>
      <w:tr w:rsidR="00642AD4" w:rsidRPr="001D7F78" w:rsidTr="00642AD4">
        <w:trPr>
          <w:trHeight w:val="288"/>
          <w:jc w:val="center"/>
        </w:trPr>
        <w:tc>
          <w:tcPr>
            <w:tcW w:w="2308" w:type="dxa"/>
            <w:gridSpan w:val="3"/>
            <w:shd w:val="clear" w:color="auto" w:fill="auto"/>
            <w:noWrap/>
            <w:vAlign w:val="center"/>
          </w:tcPr>
          <w:p w:rsidR="00642AD4" w:rsidRPr="001D7F78" w:rsidRDefault="00642AD4" w:rsidP="00642AD4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Intended Host University</w:t>
            </w:r>
          </w:p>
        </w:tc>
        <w:tc>
          <w:tcPr>
            <w:tcW w:w="7137" w:type="dxa"/>
            <w:gridSpan w:val="5"/>
            <w:shd w:val="clear" w:color="auto" w:fill="auto"/>
            <w:noWrap/>
            <w:vAlign w:val="center"/>
          </w:tcPr>
          <w:p w:rsidR="00642AD4" w:rsidRPr="001D7F78" w:rsidRDefault="00642AD4" w:rsidP="00934509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642AD4" w:rsidRPr="001D7F78" w:rsidTr="00642AD4">
        <w:trPr>
          <w:trHeight w:val="288"/>
          <w:jc w:val="center"/>
        </w:trPr>
        <w:tc>
          <w:tcPr>
            <w:tcW w:w="2308" w:type="dxa"/>
            <w:gridSpan w:val="3"/>
            <w:shd w:val="clear" w:color="auto" w:fill="auto"/>
            <w:noWrap/>
            <w:vAlign w:val="center"/>
            <w:hideMark/>
          </w:tcPr>
          <w:p w:rsidR="00642AD4" w:rsidRPr="001D7F78" w:rsidRDefault="00642AD4" w:rsidP="00934509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Major</w:t>
            </w:r>
          </w:p>
        </w:tc>
        <w:tc>
          <w:tcPr>
            <w:tcW w:w="7137" w:type="dxa"/>
            <w:gridSpan w:val="5"/>
            <w:shd w:val="clear" w:color="auto" w:fill="auto"/>
            <w:noWrap/>
            <w:vAlign w:val="center"/>
            <w:hideMark/>
          </w:tcPr>
          <w:p w:rsidR="00642AD4" w:rsidRPr="001D7F78" w:rsidRDefault="00642AD4" w:rsidP="00934509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42AD4" w:rsidRPr="001D7F78" w:rsidTr="00642AD4">
        <w:trPr>
          <w:trHeight w:val="288"/>
          <w:jc w:val="center"/>
        </w:trPr>
        <w:tc>
          <w:tcPr>
            <w:tcW w:w="2308" w:type="dxa"/>
            <w:gridSpan w:val="3"/>
            <w:shd w:val="clear" w:color="auto" w:fill="auto"/>
            <w:noWrap/>
            <w:vAlign w:val="center"/>
          </w:tcPr>
          <w:p w:rsidR="00642AD4" w:rsidRDefault="00642AD4" w:rsidP="00934509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Faculty/Department</w:t>
            </w:r>
          </w:p>
        </w:tc>
        <w:tc>
          <w:tcPr>
            <w:tcW w:w="7137" w:type="dxa"/>
            <w:gridSpan w:val="5"/>
            <w:shd w:val="clear" w:color="auto" w:fill="auto"/>
            <w:noWrap/>
            <w:vAlign w:val="center"/>
          </w:tcPr>
          <w:p w:rsidR="00642AD4" w:rsidRPr="001D7F78" w:rsidRDefault="00642AD4" w:rsidP="00934509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DE773D" w:rsidRPr="00C74494" w:rsidTr="00642AD4">
        <w:trPr>
          <w:trHeight w:val="288"/>
          <w:jc w:val="center"/>
        </w:trPr>
        <w:tc>
          <w:tcPr>
            <w:tcW w:w="5305" w:type="dxa"/>
            <w:gridSpan w:val="5"/>
            <w:shd w:val="clear" w:color="auto" w:fill="auto"/>
            <w:noWrap/>
            <w:vAlign w:val="center"/>
          </w:tcPr>
          <w:p w:rsidR="00DE773D" w:rsidRPr="00C74494" w:rsidRDefault="00DE773D" w:rsidP="00C74494">
            <w:pPr>
              <w:spacing w:line="240" w:lineRule="auto"/>
              <w:ind w:right="27"/>
              <w:rPr>
                <w:rFonts w:asciiTheme="majorHAnsi" w:eastAsia="Times New Roman" w:hAnsiTheme="majorHAnsi"/>
                <w:b/>
                <w:color w:val="262626" w:themeColor="text1" w:themeTint="D9"/>
                <w:sz w:val="20"/>
                <w:szCs w:val="20"/>
              </w:rPr>
            </w:pPr>
            <w:r w:rsidRPr="00C74494">
              <w:rPr>
                <w:rFonts w:asciiTheme="majorHAnsi" w:eastAsia="Times New Roman" w:hAnsiTheme="majorHAnsi"/>
                <w:b/>
                <w:color w:val="262626" w:themeColor="text1" w:themeTint="D9"/>
                <w:sz w:val="20"/>
                <w:szCs w:val="20"/>
              </w:rPr>
              <w:t>BINUS Package Courses</w:t>
            </w:r>
          </w:p>
        </w:tc>
        <w:tc>
          <w:tcPr>
            <w:tcW w:w="4140" w:type="dxa"/>
            <w:gridSpan w:val="3"/>
            <w:shd w:val="clear" w:color="auto" w:fill="auto"/>
            <w:noWrap/>
            <w:vAlign w:val="center"/>
          </w:tcPr>
          <w:p w:rsidR="00DE773D" w:rsidRPr="00C74494" w:rsidRDefault="00DE773D" w:rsidP="00C74494">
            <w:pPr>
              <w:spacing w:line="240" w:lineRule="auto"/>
              <w:ind w:right="27"/>
              <w:rPr>
                <w:rFonts w:asciiTheme="majorHAnsi" w:eastAsia="Times New Roman" w:hAnsiTheme="majorHAnsi"/>
                <w:b/>
                <w:color w:val="262626" w:themeColor="text1" w:themeTint="D9"/>
                <w:sz w:val="20"/>
                <w:szCs w:val="20"/>
              </w:rPr>
            </w:pPr>
            <w:r w:rsidRPr="00C74494">
              <w:rPr>
                <w:rFonts w:asciiTheme="majorHAnsi" w:eastAsia="Times New Roman" w:hAnsiTheme="majorHAnsi"/>
                <w:b/>
                <w:color w:val="262626" w:themeColor="text1" w:themeTint="D9"/>
                <w:sz w:val="20"/>
                <w:szCs w:val="20"/>
              </w:rPr>
              <w:t>Courses to Take at Host University</w:t>
            </w:r>
          </w:p>
        </w:tc>
      </w:tr>
      <w:tr w:rsidR="00DE773D" w:rsidRPr="00C74494" w:rsidTr="00642AD4">
        <w:trPr>
          <w:trHeight w:val="288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 w:rsidR="00DE773D" w:rsidRPr="00C74494" w:rsidRDefault="00C74494" w:rsidP="00C74494">
            <w:pPr>
              <w:spacing w:line="240" w:lineRule="auto"/>
              <w:ind w:right="27"/>
              <w:rPr>
                <w:rFonts w:asciiTheme="majorHAnsi" w:eastAsia="Times New Roman" w:hAnsiTheme="majorHAnsi"/>
                <w:b/>
                <w:color w:val="262626" w:themeColor="text1" w:themeTint="D9"/>
                <w:sz w:val="18"/>
                <w:szCs w:val="20"/>
              </w:rPr>
            </w:pPr>
            <w:r w:rsidRPr="00C74494">
              <w:rPr>
                <w:rFonts w:asciiTheme="majorHAnsi" w:eastAsia="Times New Roman" w:hAnsiTheme="majorHAnsi"/>
                <w:b/>
                <w:color w:val="262626" w:themeColor="text1" w:themeTint="D9"/>
                <w:sz w:val="18"/>
                <w:szCs w:val="20"/>
              </w:rPr>
              <w:t>Semester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773D" w:rsidRPr="00C74494" w:rsidRDefault="00C74494" w:rsidP="00C74494">
            <w:pPr>
              <w:spacing w:line="240" w:lineRule="auto"/>
              <w:ind w:right="27"/>
              <w:rPr>
                <w:rFonts w:asciiTheme="majorHAnsi" w:eastAsia="Times New Roman" w:hAnsiTheme="majorHAnsi"/>
                <w:b/>
                <w:color w:val="262626" w:themeColor="text1" w:themeTint="D9"/>
                <w:sz w:val="18"/>
                <w:szCs w:val="20"/>
              </w:rPr>
            </w:pPr>
            <w:r w:rsidRPr="00C74494">
              <w:rPr>
                <w:rFonts w:asciiTheme="majorHAnsi" w:eastAsia="Times New Roman" w:hAnsiTheme="majorHAnsi"/>
                <w:b/>
                <w:color w:val="262626" w:themeColor="text1" w:themeTint="D9"/>
                <w:sz w:val="18"/>
                <w:szCs w:val="20"/>
              </w:rPr>
              <w:t>Course Code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DE773D" w:rsidRPr="00C74494" w:rsidRDefault="00C74494" w:rsidP="00C74494">
            <w:pPr>
              <w:spacing w:line="240" w:lineRule="auto"/>
              <w:ind w:right="27"/>
              <w:rPr>
                <w:rFonts w:asciiTheme="majorHAnsi" w:eastAsia="Times New Roman" w:hAnsiTheme="majorHAnsi"/>
                <w:b/>
                <w:color w:val="262626" w:themeColor="text1" w:themeTint="D9"/>
                <w:sz w:val="18"/>
                <w:szCs w:val="20"/>
              </w:rPr>
            </w:pPr>
            <w:r w:rsidRPr="00C74494">
              <w:rPr>
                <w:rFonts w:asciiTheme="majorHAnsi" w:eastAsia="Times New Roman" w:hAnsiTheme="majorHAnsi"/>
                <w:b/>
                <w:color w:val="262626" w:themeColor="text1" w:themeTint="D9"/>
                <w:sz w:val="18"/>
                <w:szCs w:val="20"/>
              </w:rPr>
              <w:t>Course 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773D" w:rsidRPr="00C74494" w:rsidRDefault="00C74494" w:rsidP="00C74494">
            <w:pPr>
              <w:spacing w:line="240" w:lineRule="auto"/>
              <w:ind w:right="27"/>
              <w:rPr>
                <w:rFonts w:asciiTheme="majorHAnsi" w:eastAsia="Times New Roman" w:hAnsiTheme="majorHAnsi"/>
                <w:b/>
                <w:color w:val="262626" w:themeColor="text1" w:themeTint="D9"/>
                <w:sz w:val="18"/>
                <w:szCs w:val="20"/>
              </w:rPr>
            </w:pPr>
            <w:r w:rsidRPr="00C74494">
              <w:rPr>
                <w:rFonts w:asciiTheme="majorHAnsi" w:eastAsia="Times New Roman" w:hAnsiTheme="majorHAnsi"/>
                <w:b/>
                <w:color w:val="262626" w:themeColor="text1" w:themeTint="D9"/>
                <w:sz w:val="18"/>
                <w:szCs w:val="20"/>
              </w:rPr>
              <w:t>SCU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E773D" w:rsidRPr="00C74494" w:rsidRDefault="00C74494" w:rsidP="00C74494">
            <w:pPr>
              <w:spacing w:line="240" w:lineRule="auto"/>
              <w:ind w:right="27"/>
              <w:rPr>
                <w:rFonts w:asciiTheme="majorHAnsi" w:eastAsia="Times New Roman" w:hAnsiTheme="majorHAnsi"/>
                <w:b/>
                <w:color w:val="262626" w:themeColor="text1" w:themeTint="D9"/>
                <w:sz w:val="18"/>
                <w:szCs w:val="20"/>
              </w:rPr>
            </w:pPr>
            <w:r w:rsidRPr="00C74494">
              <w:rPr>
                <w:rFonts w:asciiTheme="majorHAnsi" w:eastAsia="Times New Roman" w:hAnsiTheme="majorHAnsi"/>
                <w:b/>
                <w:color w:val="262626" w:themeColor="text1" w:themeTint="D9"/>
                <w:sz w:val="18"/>
                <w:szCs w:val="20"/>
              </w:rPr>
              <w:t>Course Code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E773D" w:rsidRPr="00C74494" w:rsidRDefault="00C74494" w:rsidP="00C74494">
            <w:pPr>
              <w:spacing w:line="240" w:lineRule="auto"/>
              <w:ind w:right="27"/>
              <w:rPr>
                <w:rFonts w:asciiTheme="majorHAnsi" w:eastAsia="Times New Roman" w:hAnsiTheme="majorHAnsi"/>
                <w:b/>
                <w:color w:val="262626" w:themeColor="text1" w:themeTint="D9"/>
                <w:sz w:val="18"/>
                <w:szCs w:val="20"/>
              </w:rPr>
            </w:pPr>
            <w:r w:rsidRPr="00C74494">
              <w:rPr>
                <w:rFonts w:asciiTheme="majorHAnsi" w:eastAsia="Times New Roman" w:hAnsiTheme="majorHAnsi"/>
                <w:b/>
                <w:color w:val="262626" w:themeColor="text1" w:themeTint="D9"/>
                <w:sz w:val="18"/>
                <w:szCs w:val="20"/>
              </w:rPr>
              <w:t>Course 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773D" w:rsidRPr="00C74494" w:rsidRDefault="00C74494" w:rsidP="00C74494">
            <w:pPr>
              <w:spacing w:line="240" w:lineRule="auto"/>
              <w:ind w:right="27"/>
              <w:rPr>
                <w:rFonts w:asciiTheme="majorHAnsi" w:eastAsia="Times New Roman" w:hAnsiTheme="majorHAnsi"/>
                <w:b/>
                <w:color w:val="262626" w:themeColor="text1" w:themeTint="D9"/>
                <w:sz w:val="18"/>
                <w:szCs w:val="20"/>
              </w:rPr>
            </w:pPr>
            <w:r w:rsidRPr="00C74494">
              <w:rPr>
                <w:rFonts w:asciiTheme="majorHAnsi" w:eastAsia="Times New Roman" w:hAnsiTheme="majorHAnsi"/>
                <w:b/>
                <w:color w:val="262626" w:themeColor="text1" w:themeTint="D9"/>
                <w:sz w:val="18"/>
                <w:szCs w:val="20"/>
              </w:rPr>
              <w:t>Credit</w:t>
            </w:r>
          </w:p>
        </w:tc>
      </w:tr>
      <w:tr w:rsidR="00C74494" w:rsidRPr="001D7F78" w:rsidTr="00642AD4">
        <w:trPr>
          <w:trHeight w:val="288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74494" w:rsidRPr="001D7F78" w:rsidTr="00642AD4">
        <w:trPr>
          <w:trHeight w:val="288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74494" w:rsidRPr="001D7F78" w:rsidTr="00642AD4">
        <w:trPr>
          <w:trHeight w:val="288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74494" w:rsidRPr="001D7F78" w:rsidTr="00642AD4">
        <w:trPr>
          <w:trHeight w:val="288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74494" w:rsidRPr="001D7F78" w:rsidTr="00642AD4">
        <w:trPr>
          <w:trHeight w:val="288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74494" w:rsidRPr="001D7F78" w:rsidTr="00642AD4">
        <w:trPr>
          <w:trHeight w:val="288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74494" w:rsidRPr="001D7F78" w:rsidTr="00642AD4">
        <w:trPr>
          <w:trHeight w:val="288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74494" w:rsidRPr="001D7F78" w:rsidTr="00642AD4">
        <w:trPr>
          <w:trHeight w:val="288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74494" w:rsidRPr="001D7F78" w:rsidTr="00642AD4">
        <w:trPr>
          <w:trHeight w:val="288"/>
          <w:jc w:val="center"/>
        </w:trPr>
        <w:tc>
          <w:tcPr>
            <w:tcW w:w="4585" w:type="dxa"/>
            <w:gridSpan w:val="4"/>
            <w:shd w:val="clear" w:color="auto" w:fill="auto"/>
            <w:noWrap/>
            <w:vAlign w:val="center"/>
          </w:tcPr>
          <w:p w:rsidR="00C74494" w:rsidRDefault="00C74494" w:rsidP="00C74494">
            <w:pPr>
              <w:spacing w:line="240" w:lineRule="auto"/>
              <w:ind w:right="27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Total SCU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noWrap/>
            <w:vAlign w:val="center"/>
          </w:tcPr>
          <w:p w:rsidR="00C74494" w:rsidRDefault="00C74494" w:rsidP="00C74494">
            <w:pPr>
              <w:spacing w:line="240" w:lineRule="auto"/>
              <w:ind w:right="27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Total credit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C74494" w:rsidRDefault="00C74494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C74494" w:rsidRPr="00DE773D" w:rsidRDefault="00C74494" w:rsidP="00C74494">
      <w:pPr>
        <w:tabs>
          <w:tab w:val="left" w:pos="5103"/>
        </w:tabs>
        <w:spacing w:line="276" w:lineRule="auto"/>
        <w:ind w:right="27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DE773D">
        <w:rPr>
          <w:rFonts w:asciiTheme="majorHAnsi" w:hAnsiTheme="majorHAnsi"/>
          <w:color w:val="262626" w:themeColor="text1" w:themeTint="D9"/>
          <w:sz w:val="20"/>
          <w:szCs w:val="20"/>
        </w:rPr>
        <w:t>Date: ___________________________</w:t>
      </w:r>
      <w:r w:rsidRPr="00DE773D">
        <w:rPr>
          <w:rFonts w:asciiTheme="majorHAnsi" w:hAnsiTheme="majorHAnsi"/>
          <w:color w:val="262626" w:themeColor="text1" w:themeTint="D9"/>
          <w:sz w:val="20"/>
          <w:szCs w:val="20"/>
        </w:rPr>
        <w:tab/>
        <w:t>Date: ___________________________</w:t>
      </w:r>
    </w:p>
    <w:p w:rsidR="00C74494" w:rsidRPr="00DE773D" w:rsidRDefault="00C74494" w:rsidP="00C74494">
      <w:pPr>
        <w:tabs>
          <w:tab w:val="left" w:pos="5103"/>
        </w:tabs>
        <w:spacing w:line="276" w:lineRule="auto"/>
        <w:ind w:right="27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C74494" w:rsidRDefault="00C74494" w:rsidP="00C74494">
      <w:pPr>
        <w:tabs>
          <w:tab w:val="left" w:pos="5103"/>
        </w:tabs>
        <w:spacing w:line="276" w:lineRule="auto"/>
        <w:ind w:right="27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C74494" w:rsidRPr="00DE773D" w:rsidRDefault="00C74494" w:rsidP="00C74494">
      <w:pPr>
        <w:tabs>
          <w:tab w:val="left" w:pos="5103"/>
        </w:tabs>
        <w:spacing w:line="276" w:lineRule="auto"/>
        <w:ind w:right="27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C74494" w:rsidRPr="00DE773D" w:rsidRDefault="00C74494" w:rsidP="00C74494">
      <w:pPr>
        <w:tabs>
          <w:tab w:val="left" w:pos="5103"/>
        </w:tabs>
        <w:spacing w:line="276" w:lineRule="auto"/>
        <w:ind w:right="27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C74494" w:rsidRPr="00DE773D" w:rsidRDefault="00C74494" w:rsidP="00C74494">
      <w:pPr>
        <w:tabs>
          <w:tab w:val="left" w:pos="5103"/>
        </w:tabs>
        <w:spacing w:line="276" w:lineRule="auto"/>
        <w:ind w:left="5040" w:right="27" w:hanging="5040"/>
        <w:jc w:val="left"/>
        <w:rPr>
          <w:rFonts w:asciiTheme="majorHAnsi" w:hAnsiTheme="majorHAnsi"/>
          <w:i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i/>
          <w:color w:val="262626" w:themeColor="text1" w:themeTint="D9"/>
          <w:sz w:val="20"/>
          <w:szCs w:val="20"/>
        </w:rPr>
        <w:t xml:space="preserve">Student’s </w:t>
      </w:r>
      <w:r w:rsidRPr="00DE773D">
        <w:rPr>
          <w:rFonts w:asciiTheme="majorHAnsi" w:hAnsiTheme="majorHAnsi"/>
          <w:i/>
          <w:color w:val="262626" w:themeColor="text1" w:themeTint="D9"/>
          <w:sz w:val="20"/>
          <w:szCs w:val="20"/>
        </w:rPr>
        <w:t>Full Name &amp; Signature</w:t>
      </w:r>
      <w:r w:rsidRPr="00DE773D">
        <w:rPr>
          <w:rFonts w:asciiTheme="majorHAnsi" w:hAnsiTheme="majorHAnsi"/>
          <w:i/>
          <w:color w:val="262626" w:themeColor="text1" w:themeTint="D9"/>
          <w:sz w:val="20"/>
          <w:szCs w:val="20"/>
        </w:rPr>
        <w:tab/>
      </w:r>
      <w:r>
        <w:rPr>
          <w:rFonts w:asciiTheme="majorHAnsi" w:hAnsiTheme="majorHAnsi"/>
          <w:i/>
          <w:color w:val="262626" w:themeColor="text1" w:themeTint="D9"/>
          <w:sz w:val="20"/>
          <w:szCs w:val="20"/>
        </w:rPr>
        <w:t xml:space="preserve">Head/Deputy Head of Program/Academic Advisor’s </w:t>
      </w:r>
      <w:r w:rsidRPr="00DE773D">
        <w:rPr>
          <w:rFonts w:asciiTheme="majorHAnsi" w:hAnsiTheme="majorHAnsi"/>
          <w:i/>
          <w:color w:val="262626" w:themeColor="text1" w:themeTint="D9"/>
          <w:sz w:val="20"/>
          <w:szCs w:val="20"/>
        </w:rPr>
        <w:t>Full Name &amp; Signature</w:t>
      </w:r>
    </w:p>
    <w:p w:rsidR="00C74494" w:rsidRDefault="00C74494" w:rsidP="00C74494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C74494" w:rsidRDefault="00C74494" w:rsidP="00C74494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C74494" w:rsidRDefault="00C74494" w:rsidP="00C74494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C74494" w:rsidRDefault="00C74494" w:rsidP="00C74494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C74494" w:rsidRDefault="00C74494" w:rsidP="00C74494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C74494" w:rsidRDefault="00C74494" w:rsidP="00C74494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C74494" w:rsidRDefault="00C74494" w:rsidP="00C74494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bookmarkStart w:id="0" w:name="_GoBack"/>
    <w:bookmarkEnd w:id="0"/>
    <w:p w:rsidR="00C74494" w:rsidRDefault="00C74494" w:rsidP="00C74494">
      <w:pPr>
        <w:pStyle w:val="Header"/>
        <w:tabs>
          <w:tab w:val="clear" w:pos="9360"/>
        </w:tabs>
        <w:ind w:right="27"/>
        <w:jc w:val="left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17D36E" wp14:editId="0F16FD67">
                <wp:simplePos x="0" y="0"/>
                <wp:positionH relativeFrom="margin">
                  <wp:posOffset>0</wp:posOffset>
                </wp:positionH>
                <wp:positionV relativeFrom="paragraph">
                  <wp:posOffset>77165</wp:posOffset>
                </wp:positionV>
                <wp:extent cx="746125" cy="1404620"/>
                <wp:effectExtent l="0" t="0" r="15875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94" w:rsidRPr="001D7F78" w:rsidRDefault="00C74494" w:rsidP="00C74494">
                            <w:pPr>
                              <w:rPr>
                                <w:sz w:val="20"/>
                              </w:rPr>
                            </w:pPr>
                            <w:r w:rsidRPr="001D7F78">
                              <w:rPr>
                                <w:sz w:val="20"/>
                              </w:rPr>
                              <w:t xml:space="preserve">SECTION 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17D36E" id="Text Box 3" o:spid="_x0000_s1028" type="#_x0000_t202" style="position:absolute;margin-left:0;margin-top:6.1pt;width:5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">
                <v:textbox style="mso-fit-shape-to-text:t">
                  <w:txbxContent>
                    <w:p w:rsidR="00C74494" w:rsidRPr="001D7F78" w:rsidRDefault="00C74494" w:rsidP="00C74494">
                      <w:pPr>
                        <w:rPr>
                          <w:sz w:val="20"/>
                        </w:rPr>
                      </w:pPr>
                      <w:r w:rsidRPr="001D7F78">
                        <w:rPr>
                          <w:sz w:val="20"/>
                        </w:rPr>
                        <w:t xml:space="preserve">SECTION </w:t>
                      </w: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4494" w:rsidRDefault="00C74494" w:rsidP="00C74494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8"/>
          <w:szCs w:val="16"/>
        </w:rPr>
      </w:pPr>
    </w:p>
    <w:p w:rsidR="00C74494" w:rsidRDefault="00C74494" w:rsidP="00C74494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8"/>
          <w:szCs w:val="16"/>
        </w:rPr>
      </w:pPr>
    </w:p>
    <w:p w:rsidR="00C74494" w:rsidRPr="00DB5CDB" w:rsidRDefault="00C74494" w:rsidP="00C74494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8"/>
          <w:szCs w:val="16"/>
        </w:rPr>
      </w:pPr>
      <w:r>
        <w:rPr>
          <w:rFonts w:asciiTheme="majorHAnsi" w:hAnsiTheme="majorHAnsi"/>
          <w:b/>
          <w:color w:val="262626" w:themeColor="text1" w:themeTint="D9"/>
          <w:sz w:val="28"/>
          <w:szCs w:val="16"/>
        </w:rPr>
        <w:t>RECOMMENDATION LETTER</w:t>
      </w:r>
      <w:r w:rsidRPr="00DB5CDB">
        <w:rPr>
          <w:rFonts w:asciiTheme="majorHAnsi" w:hAnsiTheme="majorHAnsi"/>
          <w:b/>
          <w:color w:val="262626" w:themeColor="text1" w:themeTint="D9"/>
          <w:sz w:val="28"/>
          <w:szCs w:val="16"/>
        </w:rPr>
        <w:t xml:space="preserve"> – SHARE Scholarship Program Batch 4</w:t>
      </w:r>
    </w:p>
    <w:p w:rsidR="00C74494" w:rsidRPr="00DB5CDB" w:rsidRDefault="00C74494" w:rsidP="00C74494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0"/>
          <w:szCs w:val="16"/>
        </w:rPr>
      </w:pPr>
      <w:r w:rsidRPr="00DB5CDB">
        <w:rPr>
          <w:rFonts w:asciiTheme="majorHAnsi" w:hAnsiTheme="majorHAnsi"/>
          <w:b/>
          <w:color w:val="262626" w:themeColor="text1" w:themeTint="D9"/>
          <w:sz w:val="20"/>
          <w:szCs w:val="16"/>
        </w:rPr>
        <w:t>(</w:t>
      </w:r>
      <w:r>
        <w:rPr>
          <w:rFonts w:asciiTheme="majorHAnsi" w:hAnsiTheme="majorHAnsi"/>
          <w:b/>
          <w:color w:val="262626" w:themeColor="text1" w:themeTint="D9"/>
          <w:sz w:val="20"/>
          <w:szCs w:val="16"/>
        </w:rPr>
        <w:t>This section must be completed by a referee. A referee must be someone who has sufficient knowledge about student’s academic improvement and achievement. S/he can be the Head/Deputy Head of Program, Academic Advisor, or Lecturer</w:t>
      </w:r>
      <w:r w:rsidRPr="00DB5CDB">
        <w:rPr>
          <w:rFonts w:asciiTheme="majorHAnsi" w:hAnsiTheme="majorHAnsi"/>
          <w:b/>
          <w:color w:val="262626" w:themeColor="text1" w:themeTint="D9"/>
          <w:sz w:val="20"/>
          <w:szCs w:val="16"/>
        </w:rPr>
        <w:t>)</w:t>
      </w:r>
    </w:p>
    <w:p w:rsidR="00C74494" w:rsidRDefault="00C74494" w:rsidP="00C74494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18"/>
          <w:szCs w:val="18"/>
        </w:rPr>
      </w:pPr>
    </w:p>
    <w:p w:rsidR="00C74494" w:rsidRPr="00DB5CDB" w:rsidRDefault="00C74494" w:rsidP="00C74494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18"/>
          <w:szCs w:val="18"/>
        </w:rPr>
      </w:pPr>
    </w:p>
    <w:tbl>
      <w:tblPr>
        <w:tblW w:w="9445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8"/>
        <w:gridCol w:w="2817"/>
        <w:gridCol w:w="1530"/>
        <w:gridCol w:w="2790"/>
      </w:tblGrid>
      <w:tr w:rsidR="00C74494" w:rsidRPr="001D7F78" w:rsidTr="004D276B">
        <w:trPr>
          <w:trHeight w:val="288"/>
          <w:jc w:val="center"/>
        </w:trPr>
        <w:tc>
          <w:tcPr>
            <w:tcW w:w="94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494" w:rsidRPr="001D7F78" w:rsidRDefault="00C74494" w:rsidP="00C74494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  <w:t>APPLICANT’S INFORMATION</w:t>
            </w:r>
          </w:p>
        </w:tc>
      </w:tr>
      <w:tr w:rsidR="00C74494" w:rsidRPr="001D7F78" w:rsidTr="004D276B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C74494" w:rsidRPr="001D7F78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Full Name</w:t>
            </w:r>
          </w:p>
        </w:tc>
        <w:tc>
          <w:tcPr>
            <w:tcW w:w="7137" w:type="dxa"/>
            <w:gridSpan w:val="3"/>
            <w:shd w:val="clear" w:color="auto" w:fill="auto"/>
            <w:noWrap/>
            <w:vAlign w:val="center"/>
          </w:tcPr>
          <w:p w:rsidR="00C74494" w:rsidRPr="001D7F78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74494" w:rsidRPr="001D7F78" w:rsidTr="004D276B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C74494" w:rsidRPr="001D7F78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NIM/BINUSIAN ID</w:t>
            </w:r>
          </w:p>
        </w:tc>
        <w:tc>
          <w:tcPr>
            <w:tcW w:w="7137" w:type="dxa"/>
            <w:gridSpan w:val="3"/>
            <w:shd w:val="clear" w:color="auto" w:fill="auto"/>
            <w:noWrap/>
            <w:vAlign w:val="center"/>
            <w:hideMark/>
          </w:tcPr>
          <w:p w:rsidR="00C74494" w:rsidRPr="001D7F78" w:rsidRDefault="00C74494" w:rsidP="00934510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74494" w:rsidRPr="001D7F78" w:rsidTr="004D276B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C74494" w:rsidRDefault="00C74494" w:rsidP="00C74494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 xml:space="preserve">Major </w:t>
            </w:r>
          </w:p>
        </w:tc>
        <w:tc>
          <w:tcPr>
            <w:tcW w:w="7137" w:type="dxa"/>
            <w:gridSpan w:val="3"/>
            <w:shd w:val="clear" w:color="auto" w:fill="auto"/>
            <w:noWrap/>
            <w:vAlign w:val="center"/>
          </w:tcPr>
          <w:p w:rsidR="00C74494" w:rsidRPr="001D7F78" w:rsidRDefault="00C74494" w:rsidP="00934510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74494" w:rsidRPr="001D7F78" w:rsidTr="004D276B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C74494" w:rsidRDefault="00C74494" w:rsidP="00C74494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Department/Faculty</w:t>
            </w:r>
          </w:p>
        </w:tc>
        <w:tc>
          <w:tcPr>
            <w:tcW w:w="7137" w:type="dxa"/>
            <w:gridSpan w:val="3"/>
            <w:shd w:val="clear" w:color="auto" w:fill="auto"/>
            <w:noWrap/>
            <w:vAlign w:val="center"/>
          </w:tcPr>
          <w:p w:rsidR="00C74494" w:rsidRPr="001D7F78" w:rsidRDefault="00C74494" w:rsidP="00934510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74494" w:rsidRPr="001D7F78" w:rsidTr="004D276B">
        <w:trPr>
          <w:trHeight w:val="288"/>
          <w:jc w:val="center"/>
        </w:trPr>
        <w:tc>
          <w:tcPr>
            <w:tcW w:w="94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:rsidR="00C74494" w:rsidRPr="001D7F78" w:rsidRDefault="00C74494" w:rsidP="00C74494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  <w:t>REFEREE’S INFORMATION</w:t>
            </w:r>
          </w:p>
        </w:tc>
      </w:tr>
      <w:tr w:rsidR="00C74494" w:rsidRPr="001D7F78" w:rsidTr="004D276B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C74494" w:rsidRPr="001D7F78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Full Name</w:t>
            </w:r>
          </w:p>
        </w:tc>
        <w:tc>
          <w:tcPr>
            <w:tcW w:w="7137" w:type="dxa"/>
            <w:gridSpan w:val="3"/>
            <w:shd w:val="clear" w:color="auto" w:fill="auto"/>
            <w:noWrap/>
            <w:vAlign w:val="center"/>
          </w:tcPr>
          <w:p w:rsidR="00C74494" w:rsidRPr="001D7F78" w:rsidRDefault="004D276B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Mr./Mrs./Ms.</w:t>
            </w:r>
          </w:p>
        </w:tc>
      </w:tr>
      <w:tr w:rsidR="00C74494" w:rsidRPr="001D7F78" w:rsidTr="004D276B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C74494" w:rsidRPr="001D7F78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Position/Title</w:t>
            </w:r>
          </w:p>
        </w:tc>
        <w:tc>
          <w:tcPr>
            <w:tcW w:w="7137" w:type="dxa"/>
            <w:gridSpan w:val="3"/>
            <w:shd w:val="clear" w:color="auto" w:fill="auto"/>
            <w:noWrap/>
            <w:vAlign w:val="center"/>
            <w:hideMark/>
          </w:tcPr>
          <w:p w:rsidR="00C74494" w:rsidRPr="001D7F78" w:rsidRDefault="00C74494" w:rsidP="00934510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74494" w:rsidRPr="001D7F78" w:rsidTr="004D276B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C74494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Address</w:t>
            </w:r>
            <w:r w:rsidR="00C74494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7137" w:type="dxa"/>
            <w:gridSpan w:val="3"/>
            <w:shd w:val="clear" w:color="auto" w:fill="auto"/>
            <w:noWrap/>
            <w:vAlign w:val="center"/>
          </w:tcPr>
          <w:p w:rsidR="00C74494" w:rsidRPr="001D7F78" w:rsidRDefault="00C74494" w:rsidP="00934510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D276B" w:rsidRPr="001D7F78" w:rsidTr="004D276B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Email Address</w:t>
            </w:r>
          </w:p>
        </w:tc>
        <w:tc>
          <w:tcPr>
            <w:tcW w:w="7137" w:type="dxa"/>
            <w:gridSpan w:val="3"/>
            <w:shd w:val="clear" w:color="auto" w:fill="auto"/>
            <w:noWrap/>
            <w:vAlign w:val="center"/>
          </w:tcPr>
          <w:p w:rsidR="004D276B" w:rsidRPr="001D7F78" w:rsidRDefault="004D276B" w:rsidP="00934510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D276B" w:rsidRPr="001D7F78" w:rsidTr="004D276B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D276B" w:rsidRPr="001D7F78" w:rsidRDefault="004D276B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Phone Number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4D276B" w:rsidRPr="001D7F78" w:rsidRDefault="004D276B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D276B" w:rsidRPr="001D7F78" w:rsidRDefault="004D276B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Mobile Number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D276B" w:rsidRPr="001D7F78" w:rsidRDefault="004D276B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4D276B" w:rsidRPr="001D7F78" w:rsidTr="004D276B">
        <w:trPr>
          <w:trHeight w:val="288"/>
          <w:jc w:val="center"/>
        </w:trPr>
        <w:tc>
          <w:tcPr>
            <w:tcW w:w="94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6B" w:rsidRDefault="004D276B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:rsidR="004D276B" w:rsidRPr="001D7F78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  <w:t>REFERENCE</w:t>
            </w:r>
          </w:p>
        </w:tc>
      </w:tr>
      <w:tr w:rsidR="004D276B" w:rsidRPr="001D7F78" w:rsidTr="004D276B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4D276B" w:rsidRPr="004D276B" w:rsidRDefault="004D276B" w:rsidP="004D276B">
            <w:pPr>
              <w:pStyle w:val="ColorfulList-Accent11"/>
              <w:spacing w:line="276" w:lineRule="auto"/>
              <w:ind w:left="0"/>
              <w:rPr>
                <w:rFonts w:asciiTheme="majorHAnsi" w:hAnsiTheme="majorHAnsi"/>
                <w:color w:val="262626" w:themeColor="text1" w:themeTint="D9"/>
                <w:sz w:val="20"/>
              </w:rPr>
            </w:pPr>
            <w:r w:rsidRPr="00105B42">
              <w:rPr>
                <w:rFonts w:asciiTheme="majorHAnsi" w:hAnsiTheme="majorHAnsi"/>
                <w:color w:val="262626" w:themeColor="text1" w:themeTint="D9"/>
                <w:sz w:val="20"/>
              </w:rPr>
              <w:t>How long and in what capacity have you known the applicant?</w:t>
            </w:r>
          </w:p>
        </w:tc>
        <w:tc>
          <w:tcPr>
            <w:tcW w:w="7137" w:type="dxa"/>
            <w:gridSpan w:val="3"/>
            <w:shd w:val="clear" w:color="auto" w:fill="auto"/>
            <w:noWrap/>
            <w:vAlign w:val="center"/>
          </w:tcPr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Pr="001D7F78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4D276B" w:rsidRPr="001D7F78" w:rsidTr="004D276B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4D276B" w:rsidRPr="00105B42" w:rsidRDefault="004D276B" w:rsidP="004D276B">
            <w:pPr>
              <w:pStyle w:val="ColorfulList-Accent11"/>
              <w:spacing w:line="276" w:lineRule="auto"/>
              <w:ind w:left="0"/>
              <w:rPr>
                <w:rFonts w:asciiTheme="majorHAnsi" w:hAnsiTheme="majorHAnsi"/>
                <w:color w:val="262626" w:themeColor="text1" w:themeTint="D9"/>
                <w:sz w:val="20"/>
              </w:rPr>
            </w:pPr>
            <w:r w:rsidRPr="00105B42">
              <w:rPr>
                <w:rFonts w:asciiTheme="majorHAnsi" w:hAnsiTheme="majorHAnsi"/>
                <w:color w:val="262626" w:themeColor="text1" w:themeTint="D9"/>
                <w:sz w:val="20"/>
              </w:rPr>
              <w:t>What are the strengths of the applicant?</w:t>
            </w:r>
          </w:p>
        </w:tc>
        <w:tc>
          <w:tcPr>
            <w:tcW w:w="7137" w:type="dxa"/>
            <w:gridSpan w:val="3"/>
            <w:shd w:val="clear" w:color="auto" w:fill="auto"/>
            <w:noWrap/>
            <w:vAlign w:val="center"/>
          </w:tcPr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Pr="001D7F78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4D276B" w:rsidRPr="001D7F78" w:rsidTr="004D276B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4D276B" w:rsidRPr="00105B42" w:rsidRDefault="004D276B" w:rsidP="004D276B">
            <w:pPr>
              <w:pStyle w:val="ColorfulList-Accent11"/>
              <w:spacing w:line="276" w:lineRule="auto"/>
              <w:ind w:left="0"/>
              <w:rPr>
                <w:rFonts w:asciiTheme="majorHAnsi" w:hAnsiTheme="majorHAnsi"/>
                <w:color w:val="262626" w:themeColor="text1" w:themeTint="D9"/>
                <w:sz w:val="20"/>
              </w:rPr>
            </w:pPr>
            <w:r w:rsidRPr="00105B42">
              <w:rPr>
                <w:rFonts w:asciiTheme="majorHAnsi" w:hAnsiTheme="majorHAnsi"/>
                <w:color w:val="262626" w:themeColor="text1" w:themeTint="D9"/>
                <w:sz w:val="20"/>
              </w:rPr>
              <w:t>What are some areas the applicant can strive to improve on?</w:t>
            </w:r>
          </w:p>
        </w:tc>
        <w:tc>
          <w:tcPr>
            <w:tcW w:w="7137" w:type="dxa"/>
            <w:gridSpan w:val="3"/>
            <w:shd w:val="clear" w:color="auto" w:fill="auto"/>
            <w:noWrap/>
            <w:vAlign w:val="center"/>
          </w:tcPr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Pr="001D7F78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4D276B" w:rsidRPr="001D7F78" w:rsidTr="004D276B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4D276B" w:rsidRPr="00105B42" w:rsidRDefault="004D276B" w:rsidP="004D276B">
            <w:pPr>
              <w:pStyle w:val="ColorfulList-Accent11"/>
              <w:spacing w:line="276" w:lineRule="auto"/>
              <w:ind w:left="0"/>
              <w:rPr>
                <w:rFonts w:asciiTheme="majorHAnsi" w:hAnsiTheme="majorHAnsi"/>
                <w:color w:val="262626" w:themeColor="text1" w:themeTint="D9"/>
                <w:sz w:val="20"/>
              </w:rPr>
            </w:pPr>
            <w:r w:rsidRPr="00105B42">
              <w:rPr>
                <w:rFonts w:asciiTheme="majorHAnsi" w:hAnsiTheme="majorHAnsi"/>
                <w:color w:val="262626" w:themeColor="text1" w:themeTint="D9"/>
                <w:sz w:val="20"/>
              </w:rPr>
              <w:t>Share your opinion in regards to how this program can benefit the applicant.</w:t>
            </w:r>
          </w:p>
        </w:tc>
        <w:tc>
          <w:tcPr>
            <w:tcW w:w="7137" w:type="dxa"/>
            <w:gridSpan w:val="3"/>
            <w:shd w:val="clear" w:color="auto" w:fill="auto"/>
            <w:noWrap/>
            <w:vAlign w:val="center"/>
          </w:tcPr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Pr="001D7F78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1D7F78" w:rsidRPr="00105B42" w:rsidRDefault="001D7F78" w:rsidP="001D7F78">
      <w:pPr>
        <w:pStyle w:val="ColorfulList-Accent11"/>
        <w:spacing w:line="276" w:lineRule="auto"/>
        <w:ind w:left="360"/>
        <w:rPr>
          <w:rFonts w:asciiTheme="majorHAnsi" w:hAnsiTheme="majorHAnsi"/>
          <w:color w:val="262626" w:themeColor="text1" w:themeTint="D9"/>
          <w:sz w:val="20"/>
        </w:rPr>
      </w:pPr>
    </w:p>
    <w:p w:rsidR="001D7F78" w:rsidRPr="00105B42" w:rsidRDefault="001D7F78" w:rsidP="001D7F78">
      <w:pPr>
        <w:pStyle w:val="ColorfulList-Accent11"/>
        <w:spacing w:line="276" w:lineRule="auto"/>
        <w:ind w:left="360"/>
        <w:rPr>
          <w:rFonts w:asciiTheme="majorHAnsi" w:hAnsiTheme="majorHAnsi"/>
          <w:color w:val="262626" w:themeColor="text1" w:themeTint="D9"/>
          <w:sz w:val="20"/>
        </w:rPr>
      </w:pPr>
    </w:p>
    <w:p w:rsidR="001D7F78" w:rsidRPr="00105B42" w:rsidRDefault="001D7F78" w:rsidP="001D7F78">
      <w:pPr>
        <w:pStyle w:val="ColorfulList-Accent11"/>
        <w:spacing w:line="276" w:lineRule="auto"/>
        <w:ind w:left="360"/>
        <w:rPr>
          <w:rFonts w:asciiTheme="majorHAnsi" w:hAnsiTheme="majorHAnsi"/>
          <w:color w:val="262626" w:themeColor="text1" w:themeTint="D9"/>
          <w:sz w:val="20"/>
        </w:rPr>
      </w:pPr>
      <w:r w:rsidRPr="00105B42">
        <w:rPr>
          <w:rFonts w:asciiTheme="majorHAnsi" w:hAnsiTheme="majorHAnsi"/>
          <w:color w:val="262626" w:themeColor="text1" w:themeTint="D9"/>
          <w:sz w:val="20"/>
        </w:rPr>
        <w:t>Date: ___________________________</w:t>
      </w:r>
    </w:p>
    <w:p w:rsidR="001D7F78" w:rsidRPr="00105B42" w:rsidRDefault="001D7F78" w:rsidP="001D7F78">
      <w:pPr>
        <w:pStyle w:val="ColorfulList-Accent11"/>
        <w:spacing w:line="276" w:lineRule="auto"/>
        <w:ind w:left="360"/>
        <w:rPr>
          <w:rFonts w:asciiTheme="majorHAnsi" w:hAnsiTheme="majorHAnsi"/>
          <w:color w:val="262626" w:themeColor="text1" w:themeTint="D9"/>
          <w:sz w:val="20"/>
        </w:rPr>
      </w:pPr>
    </w:p>
    <w:p w:rsidR="001D7F78" w:rsidRDefault="001D7F78" w:rsidP="001D7F78">
      <w:pPr>
        <w:pStyle w:val="ColorfulList-Accent11"/>
        <w:spacing w:line="276" w:lineRule="auto"/>
        <w:ind w:left="360"/>
        <w:rPr>
          <w:rFonts w:asciiTheme="majorHAnsi" w:hAnsiTheme="majorHAnsi"/>
          <w:color w:val="262626" w:themeColor="text1" w:themeTint="D9"/>
          <w:sz w:val="20"/>
        </w:rPr>
      </w:pPr>
    </w:p>
    <w:p w:rsidR="004D276B" w:rsidRPr="00105B42" w:rsidRDefault="004D276B" w:rsidP="001D7F78">
      <w:pPr>
        <w:pStyle w:val="ColorfulList-Accent11"/>
        <w:spacing w:line="276" w:lineRule="auto"/>
        <w:ind w:left="360"/>
        <w:rPr>
          <w:rFonts w:asciiTheme="majorHAnsi" w:hAnsiTheme="majorHAnsi"/>
          <w:color w:val="262626" w:themeColor="text1" w:themeTint="D9"/>
          <w:sz w:val="20"/>
        </w:rPr>
      </w:pPr>
    </w:p>
    <w:p w:rsidR="001D7F78" w:rsidRPr="00105B42" w:rsidRDefault="001D7F78" w:rsidP="001D7F78">
      <w:pPr>
        <w:pStyle w:val="ColorfulList-Accent11"/>
        <w:spacing w:line="276" w:lineRule="auto"/>
        <w:ind w:left="360"/>
        <w:rPr>
          <w:rFonts w:asciiTheme="majorHAnsi" w:hAnsiTheme="majorHAnsi"/>
          <w:color w:val="262626" w:themeColor="text1" w:themeTint="D9"/>
          <w:sz w:val="20"/>
        </w:rPr>
      </w:pPr>
      <w:r w:rsidRPr="00105B42">
        <w:rPr>
          <w:rFonts w:asciiTheme="majorHAnsi" w:hAnsiTheme="majorHAnsi"/>
          <w:color w:val="262626" w:themeColor="text1" w:themeTint="D9"/>
          <w:sz w:val="20"/>
        </w:rPr>
        <w:t>__________________________________</w:t>
      </w:r>
    </w:p>
    <w:p w:rsidR="001D7F78" w:rsidRDefault="001D7F78" w:rsidP="001D7F78">
      <w:pPr>
        <w:spacing w:line="276" w:lineRule="auto"/>
        <w:ind w:left="360"/>
        <w:jc w:val="both"/>
        <w:rPr>
          <w:rFonts w:asciiTheme="majorHAnsi" w:hAnsiTheme="majorHAnsi"/>
          <w:i/>
          <w:color w:val="262626" w:themeColor="text1" w:themeTint="D9"/>
          <w:sz w:val="20"/>
        </w:rPr>
      </w:pPr>
      <w:r w:rsidRPr="00105B42">
        <w:rPr>
          <w:rFonts w:asciiTheme="majorHAnsi" w:hAnsiTheme="majorHAnsi"/>
          <w:i/>
          <w:color w:val="262626" w:themeColor="text1" w:themeTint="D9"/>
          <w:sz w:val="20"/>
        </w:rPr>
        <w:t>Referee’s Name and Signature</w:t>
      </w:r>
    </w:p>
    <w:p w:rsidR="00AA5FF3" w:rsidRDefault="00AA5FF3" w:rsidP="00AA5FF3">
      <w:pPr>
        <w:pStyle w:val="Header"/>
        <w:tabs>
          <w:tab w:val="clear" w:pos="9360"/>
        </w:tabs>
        <w:ind w:right="27"/>
        <w:jc w:val="left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4EA1D1" wp14:editId="77A2A40B">
                <wp:simplePos x="0" y="0"/>
                <wp:positionH relativeFrom="margin">
                  <wp:posOffset>0</wp:posOffset>
                </wp:positionH>
                <wp:positionV relativeFrom="paragraph">
                  <wp:posOffset>77165</wp:posOffset>
                </wp:positionV>
                <wp:extent cx="746125" cy="1404620"/>
                <wp:effectExtent l="0" t="0" r="15875" b="2286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FF3" w:rsidRPr="001D7F78" w:rsidRDefault="00AA5FF3" w:rsidP="00AA5FF3">
                            <w:pPr>
                              <w:rPr>
                                <w:sz w:val="20"/>
                              </w:rPr>
                            </w:pPr>
                            <w:r w:rsidRPr="001D7F78">
                              <w:rPr>
                                <w:sz w:val="20"/>
                              </w:rPr>
                              <w:t xml:space="preserve">SECTION 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EA1D1" id="Text Box 6" o:spid="_x0000_s1029" type="#_x0000_t202" style="position:absolute;margin-left:0;margin-top:6.1pt;width:5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">
                <v:textbox style="mso-fit-shape-to-text:t">
                  <w:txbxContent>
                    <w:p w:rsidR="00AA5FF3" w:rsidRPr="001D7F78" w:rsidRDefault="00AA5FF3" w:rsidP="00AA5FF3">
                      <w:pPr>
                        <w:rPr>
                          <w:sz w:val="20"/>
                        </w:rPr>
                      </w:pPr>
                      <w:r w:rsidRPr="001D7F78">
                        <w:rPr>
                          <w:sz w:val="20"/>
                        </w:rPr>
                        <w:t xml:space="preserve">SECTION </w:t>
                      </w:r>
                      <w:r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5FF3" w:rsidRDefault="00AA5FF3" w:rsidP="00AA5FF3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8"/>
          <w:szCs w:val="16"/>
        </w:rPr>
      </w:pPr>
    </w:p>
    <w:p w:rsidR="00AA5FF3" w:rsidRDefault="00AA5FF3" w:rsidP="00AA5FF3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8"/>
          <w:szCs w:val="16"/>
        </w:rPr>
      </w:pPr>
    </w:p>
    <w:p w:rsidR="00AA5FF3" w:rsidRPr="00DB5CDB" w:rsidRDefault="00AA5FF3" w:rsidP="00AA5FF3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8"/>
          <w:szCs w:val="16"/>
        </w:rPr>
      </w:pPr>
      <w:r>
        <w:rPr>
          <w:rFonts w:asciiTheme="majorHAnsi" w:hAnsiTheme="majorHAnsi"/>
          <w:b/>
          <w:color w:val="262626" w:themeColor="text1" w:themeTint="D9"/>
          <w:sz w:val="28"/>
          <w:szCs w:val="16"/>
        </w:rPr>
        <w:t>STATEMENT OF PURPOSE</w:t>
      </w:r>
      <w:r w:rsidRPr="00DB5CDB">
        <w:rPr>
          <w:rFonts w:asciiTheme="majorHAnsi" w:hAnsiTheme="majorHAnsi"/>
          <w:b/>
          <w:color w:val="262626" w:themeColor="text1" w:themeTint="D9"/>
          <w:sz w:val="28"/>
          <w:szCs w:val="16"/>
        </w:rPr>
        <w:t xml:space="preserve"> – SHARE Scholarship Program Batch 4</w:t>
      </w:r>
    </w:p>
    <w:p w:rsidR="00AA5FF3" w:rsidRPr="00DB5CDB" w:rsidRDefault="00AA5FF3" w:rsidP="00AA5FF3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0"/>
          <w:szCs w:val="16"/>
        </w:rPr>
      </w:pPr>
      <w:r w:rsidRPr="00DB5CDB">
        <w:rPr>
          <w:rFonts w:asciiTheme="majorHAnsi" w:hAnsiTheme="majorHAnsi"/>
          <w:b/>
          <w:color w:val="262626" w:themeColor="text1" w:themeTint="D9"/>
          <w:sz w:val="20"/>
          <w:szCs w:val="16"/>
        </w:rPr>
        <w:t>(</w:t>
      </w:r>
      <w:r>
        <w:rPr>
          <w:rFonts w:asciiTheme="majorHAnsi" w:hAnsiTheme="majorHAnsi"/>
          <w:b/>
          <w:color w:val="262626" w:themeColor="text1" w:themeTint="D9"/>
          <w:sz w:val="20"/>
          <w:szCs w:val="16"/>
        </w:rPr>
        <w:t>This section must be completed by the student)</w:t>
      </w:r>
    </w:p>
    <w:p w:rsidR="00AA5FF3" w:rsidRDefault="00AA5FF3" w:rsidP="00AA5FF3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18"/>
          <w:szCs w:val="18"/>
        </w:rPr>
      </w:pPr>
    </w:p>
    <w:p w:rsidR="00AA5FF3" w:rsidRPr="00DB5CDB" w:rsidRDefault="00AA5FF3" w:rsidP="00AA5FF3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18"/>
          <w:szCs w:val="18"/>
        </w:rPr>
      </w:pPr>
    </w:p>
    <w:tbl>
      <w:tblPr>
        <w:tblW w:w="9445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45"/>
      </w:tblGrid>
      <w:tr w:rsidR="00AA5FF3" w:rsidRPr="001D7F78" w:rsidTr="00F970FD">
        <w:trPr>
          <w:trHeight w:val="288"/>
          <w:jc w:val="center"/>
        </w:trPr>
        <w:tc>
          <w:tcPr>
            <w:tcW w:w="9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0FD" w:rsidRP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 w:rsidRPr="00F970FD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Please state briefly the main reasons why you wish to participate in this project, as well as the added value you perceive to be attached to your mobility plan.</w:t>
            </w:r>
          </w:p>
        </w:tc>
      </w:tr>
      <w:tr w:rsidR="00F970FD" w:rsidRPr="001D7F78" w:rsidTr="00F970FD">
        <w:trPr>
          <w:trHeight w:val="288"/>
          <w:jc w:val="center"/>
        </w:trPr>
        <w:tc>
          <w:tcPr>
            <w:tcW w:w="9445" w:type="dxa"/>
            <w:shd w:val="clear" w:color="auto" w:fill="auto"/>
            <w:noWrap/>
            <w:vAlign w:val="center"/>
          </w:tcPr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Pr="001D7F78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F970FD" w:rsidRPr="00105B42" w:rsidRDefault="00F970FD" w:rsidP="00870B88">
      <w:pPr>
        <w:spacing w:line="276" w:lineRule="auto"/>
        <w:ind w:left="360"/>
        <w:jc w:val="both"/>
        <w:rPr>
          <w:rFonts w:asciiTheme="majorHAnsi" w:hAnsiTheme="majorHAnsi"/>
          <w:i/>
          <w:color w:val="262626" w:themeColor="text1" w:themeTint="D9"/>
          <w:sz w:val="20"/>
        </w:rPr>
      </w:pPr>
    </w:p>
    <w:sectPr w:rsidR="00F970FD" w:rsidRPr="00105B42" w:rsidSect="00C74494">
      <w:headerReference w:type="default" r:id="rId7"/>
      <w:pgSz w:w="11907" w:h="16839" w:code="9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8C" w:rsidRDefault="001A048C" w:rsidP="002B3C03">
      <w:pPr>
        <w:spacing w:line="240" w:lineRule="auto"/>
      </w:pPr>
      <w:r>
        <w:separator/>
      </w:r>
    </w:p>
  </w:endnote>
  <w:endnote w:type="continuationSeparator" w:id="0">
    <w:p w:rsidR="001A048C" w:rsidRDefault="001A048C" w:rsidP="002B3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8C" w:rsidRDefault="001A048C" w:rsidP="002B3C03">
      <w:pPr>
        <w:spacing w:line="240" w:lineRule="auto"/>
      </w:pPr>
      <w:r>
        <w:separator/>
      </w:r>
    </w:p>
  </w:footnote>
  <w:footnote w:type="continuationSeparator" w:id="0">
    <w:p w:rsidR="001A048C" w:rsidRDefault="001A048C" w:rsidP="002B3C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053" w:rsidRDefault="00DB5CDB">
    <w:pPr>
      <w:pStyle w:val="Header"/>
    </w:pPr>
    <w:r w:rsidRPr="00DB5CDB">
      <w:rPr>
        <w:rFonts w:asciiTheme="majorHAnsi" w:hAnsiTheme="majorHAnsi"/>
        <w:b/>
        <w:noProof/>
        <w:color w:val="262626" w:themeColor="text1" w:themeTint="D9"/>
        <w:sz w:val="80"/>
        <w:lang w:eastAsia="en-US"/>
      </w:rPr>
      <w:drawing>
        <wp:anchor distT="0" distB="0" distL="114300" distR="114300" simplePos="0" relativeHeight="251661312" behindDoc="0" locked="0" layoutInCell="1" allowOverlap="1" wp14:anchorId="3C62DA7F" wp14:editId="37650404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235772" cy="731520"/>
          <wp:effectExtent l="0" t="0" r="2540" b="0"/>
          <wp:wrapSquare wrapText="bothSides"/>
          <wp:docPr id="4" name="Picture 10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B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B000000}"/>
                      </a:ext>
                    </a:extLst>
                  </pic:cNvPr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72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9495364" wp14:editId="7D10E69D">
          <wp:simplePos x="0" y="0"/>
          <wp:positionH relativeFrom="margin">
            <wp:align>left</wp:align>
          </wp:positionH>
          <wp:positionV relativeFrom="paragraph">
            <wp:posOffset>-277952</wp:posOffset>
          </wp:positionV>
          <wp:extent cx="1185914" cy="731520"/>
          <wp:effectExtent l="0" t="0" r="0" b="0"/>
          <wp:wrapSquare wrapText="bothSides"/>
          <wp:docPr id="5" name="Picture 5" descr="logo-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9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7DC"/>
    <w:multiLevelType w:val="hybridMultilevel"/>
    <w:tmpl w:val="851CE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DB2156"/>
    <w:multiLevelType w:val="hybridMultilevel"/>
    <w:tmpl w:val="E220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E60F0"/>
    <w:multiLevelType w:val="hybridMultilevel"/>
    <w:tmpl w:val="5C0CA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CE7266"/>
    <w:multiLevelType w:val="hybridMultilevel"/>
    <w:tmpl w:val="D7DA4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B740B"/>
    <w:multiLevelType w:val="hybridMultilevel"/>
    <w:tmpl w:val="F77E2E7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6ABE5A65"/>
    <w:multiLevelType w:val="hybridMultilevel"/>
    <w:tmpl w:val="7B806310"/>
    <w:lvl w:ilvl="0" w:tplc="4852F076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539DC"/>
    <w:multiLevelType w:val="hybridMultilevel"/>
    <w:tmpl w:val="0E1A7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0534C"/>
    <w:multiLevelType w:val="hybridMultilevel"/>
    <w:tmpl w:val="5C0CA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5"/>
    <w:rsid w:val="000006F3"/>
    <w:rsid w:val="00093FEE"/>
    <w:rsid w:val="001A048C"/>
    <w:rsid w:val="001D7F78"/>
    <w:rsid w:val="0022484D"/>
    <w:rsid w:val="00267056"/>
    <w:rsid w:val="002B3C03"/>
    <w:rsid w:val="002B4121"/>
    <w:rsid w:val="002C660E"/>
    <w:rsid w:val="00324D93"/>
    <w:rsid w:val="00335DF2"/>
    <w:rsid w:val="00343BA4"/>
    <w:rsid w:val="003733F0"/>
    <w:rsid w:val="00390C97"/>
    <w:rsid w:val="003A0DBA"/>
    <w:rsid w:val="003B4BFF"/>
    <w:rsid w:val="00423B4D"/>
    <w:rsid w:val="004564E6"/>
    <w:rsid w:val="004A266D"/>
    <w:rsid w:val="004B770E"/>
    <w:rsid w:val="004D276B"/>
    <w:rsid w:val="004F7A3B"/>
    <w:rsid w:val="0052534B"/>
    <w:rsid w:val="0055787D"/>
    <w:rsid w:val="00564398"/>
    <w:rsid w:val="00597B50"/>
    <w:rsid w:val="00601996"/>
    <w:rsid w:val="00642AD4"/>
    <w:rsid w:val="00693D7B"/>
    <w:rsid w:val="006B3D72"/>
    <w:rsid w:val="006C5276"/>
    <w:rsid w:val="00775F7E"/>
    <w:rsid w:val="00783435"/>
    <w:rsid w:val="007939DD"/>
    <w:rsid w:val="007D21C0"/>
    <w:rsid w:val="00870B88"/>
    <w:rsid w:val="008F5A5B"/>
    <w:rsid w:val="00980569"/>
    <w:rsid w:val="00A011C5"/>
    <w:rsid w:val="00A04AE4"/>
    <w:rsid w:val="00A359E7"/>
    <w:rsid w:val="00A62C68"/>
    <w:rsid w:val="00A66FCE"/>
    <w:rsid w:val="00A952CF"/>
    <w:rsid w:val="00AA5FF3"/>
    <w:rsid w:val="00B20F56"/>
    <w:rsid w:val="00B54140"/>
    <w:rsid w:val="00B64D64"/>
    <w:rsid w:val="00BF3340"/>
    <w:rsid w:val="00C25CFD"/>
    <w:rsid w:val="00C74494"/>
    <w:rsid w:val="00D62700"/>
    <w:rsid w:val="00D8227E"/>
    <w:rsid w:val="00DA5157"/>
    <w:rsid w:val="00DB486A"/>
    <w:rsid w:val="00DB5CDB"/>
    <w:rsid w:val="00DE773D"/>
    <w:rsid w:val="00E251DE"/>
    <w:rsid w:val="00E26C94"/>
    <w:rsid w:val="00E26DDE"/>
    <w:rsid w:val="00E65844"/>
    <w:rsid w:val="00E7463A"/>
    <w:rsid w:val="00EA5A44"/>
    <w:rsid w:val="00F07D27"/>
    <w:rsid w:val="00F37660"/>
    <w:rsid w:val="00F50053"/>
    <w:rsid w:val="00F57824"/>
    <w:rsid w:val="00F970FD"/>
    <w:rsid w:val="00FA407A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7065A8-F0C4-4EA3-A5D4-5441F3F3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5"/>
    <w:pPr>
      <w:spacing w:after="0" w:line="252" w:lineRule="auto"/>
      <w:jc w:val="center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C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C03"/>
  </w:style>
  <w:style w:type="paragraph" w:styleId="Footer">
    <w:name w:val="footer"/>
    <w:basedOn w:val="Normal"/>
    <w:link w:val="FooterChar"/>
    <w:uiPriority w:val="99"/>
    <w:unhideWhenUsed/>
    <w:rsid w:val="002B3C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C03"/>
  </w:style>
  <w:style w:type="paragraph" w:customStyle="1" w:styleId="ColorfulList-Accent11">
    <w:name w:val="Colorful List - Accent 11"/>
    <w:basedOn w:val="Normal"/>
    <w:uiPriority w:val="34"/>
    <w:qFormat/>
    <w:rsid w:val="00A011C5"/>
    <w:pPr>
      <w:spacing w:line="240" w:lineRule="auto"/>
      <w:ind w:left="720"/>
      <w:contextualSpacing/>
      <w:jc w:val="left"/>
    </w:pPr>
    <w:rPr>
      <w:rFonts w:ascii="Cambria" w:eastAsia="MS Mincho" w:hAnsi="Cambria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26DDE"/>
    <w:rPr>
      <w:color w:val="0000FF" w:themeColor="hyperlink"/>
      <w:u w:val="single"/>
    </w:rPr>
  </w:style>
  <w:style w:type="paragraph" w:customStyle="1" w:styleId="Default">
    <w:name w:val="Default"/>
    <w:rsid w:val="002670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BF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50053"/>
    <w:pPr>
      <w:spacing w:line="240" w:lineRule="auto"/>
      <w:jc w:val="left"/>
    </w:pPr>
    <w:rPr>
      <w:rFonts w:ascii="Century Gothic" w:eastAsia="Calibri" w:hAnsi="Century Gothic"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053"/>
    <w:rPr>
      <w:rFonts w:ascii="Century Gothic" w:eastAsia="Calibri" w:hAnsi="Century Gothic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006F3"/>
    <w:rPr>
      <w:b/>
      <w:bCs/>
    </w:rPr>
  </w:style>
  <w:style w:type="paragraph" w:customStyle="1" w:styleId="m3750449196765482065msolistparagraph">
    <w:name w:val="m_3750449196765482065msolistparagraph"/>
    <w:basedOn w:val="Normal"/>
    <w:uiPriority w:val="99"/>
    <w:rsid w:val="004F7A3B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9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NUS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BINUS Letterhead new</Template>
  <TotalTime>77</TotalTime>
  <Pages>5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2017-09-14T06:55:00Z</cp:lastPrinted>
  <dcterms:created xsi:type="dcterms:W3CDTF">2017-09-14T06:15:00Z</dcterms:created>
  <dcterms:modified xsi:type="dcterms:W3CDTF">2017-09-14T11:05:00Z</dcterms:modified>
</cp:coreProperties>
</file>